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23.04.2020 № 30</w:t>
      </w:r>
      <w:r w:rsidRPr="003160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Pr="007E1045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D278B3" w:rsidRPr="007E1045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</w:p>
    <w:p w:rsidR="00D278B3" w:rsidRPr="007E1045" w:rsidRDefault="00D278B3" w:rsidP="00BF1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Фізична культура і спорт</w:t>
      </w:r>
      <w:r w:rsidRPr="007E1045">
        <w:rPr>
          <w:rFonts w:ascii="Times New Roman" w:hAnsi="Times New Roman"/>
          <w:sz w:val="24"/>
          <w:szCs w:val="24"/>
          <w:lang w:val="uk-UA"/>
        </w:rPr>
        <w:t>»</w:t>
      </w:r>
    </w:p>
    <w:p w:rsidR="00D278B3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Pr="007E1045" w:rsidRDefault="00D278B3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Відповідно до наказу НАЗЯВО від </w:t>
      </w:r>
      <w:r>
        <w:rPr>
          <w:rFonts w:ascii="Times New Roman" w:hAnsi="Times New Roman"/>
          <w:sz w:val="24"/>
          <w:szCs w:val="24"/>
          <w:lang w:val="uk-UA"/>
        </w:rPr>
        <w:t>06.04.2020</w:t>
      </w:r>
      <w:r w:rsidRPr="007E1045">
        <w:rPr>
          <w:rFonts w:ascii="Times New Roman" w:hAnsi="Times New Roman"/>
          <w:sz w:val="24"/>
          <w:szCs w:val="24"/>
          <w:lang w:val="uk-UA"/>
        </w:rPr>
        <w:t xml:space="preserve"> № 5</w:t>
      </w:r>
      <w:r>
        <w:rPr>
          <w:rFonts w:ascii="Times New Roman" w:hAnsi="Times New Roman"/>
          <w:sz w:val="24"/>
          <w:szCs w:val="24"/>
          <w:lang w:val="uk-UA"/>
        </w:rPr>
        <w:t>98</w:t>
      </w:r>
      <w:r w:rsidRPr="007E1045">
        <w:rPr>
          <w:rFonts w:ascii="Times New Roman" w:hAnsi="Times New Roman"/>
          <w:sz w:val="24"/>
          <w:szCs w:val="24"/>
          <w:lang w:val="uk-UA"/>
        </w:rPr>
        <w:t xml:space="preserve">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D278B3" w:rsidRDefault="00D278B3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8B3" w:rsidRPr="007E1045" w:rsidRDefault="00D278B3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8B3" w:rsidRPr="007E1045" w:rsidRDefault="00D278B3" w:rsidP="00405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7E1045">
        <w:rPr>
          <w:rFonts w:ascii="Times New Roman" w:hAnsi="Times New Roman"/>
          <w:b/>
          <w:sz w:val="24"/>
          <w:szCs w:val="24"/>
          <w:lang w:val="uk-UA"/>
        </w:rPr>
        <w:t>ВИДАЮ РОЗПОРЯДЖЕННЯ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278B3" w:rsidRDefault="00D278B3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4A14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Керівнику відділу забезпечення якості освіти Кобцю В.М., керівнику навчально-методичного відділу Поляковій Г.М., гаранту освітньої програми </w:t>
      </w:r>
      <w:r>
        <w:rPr>
          <w:rFonts w:ascii="Times New Roman" w:hAnsi="Times New Roman"/>
          <w:sz w:val="24"/>
          <w:szCs w:val="24"/>
          <w:lang w:val="uk-UA"/>
        </w:rPr>
        <w:t>Андрєєвій Р.І.</w:t>
      </w:r>
      <w:r w:rsidRPr="007E1045">
        <w:rPr>
          <w:rFonts w:ascii="Times New Roman" w:hAnsi="Times New Roman"/>
          <w:sz w:val="24"/>
          <w:szCs w:val="24"/>
          <w:lang w:val="uk-UA"/>
        </w:rPr>
        <w:t xml:space="preserve">, декану факультету </w:t>
      </w:r>
      <w:r>
        <w:rPr>
          <w:rFonts w:ascii="Times New Roman" w:hAnsi="Times New Roman"/>
          <w:sz w:val="24"/>
          <w:szCs w:val="24"/>
          <w:lang w:val="uk-UA"/>
        </w:rPr>
        <w:t>фізичного виховання та спорту Глухову І.Г.</w:t>
      </w:r>
      <w:r w:rsidRPr="007E1045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278B3" w:rsidRPr="007E1045" w:rsidRDefault="00D278B3" w:rsidP="00CA77AA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4677"/>
        <w:gridCol w:w="1702"/>
      </w:tblGrid>
      <w:tr w:rsidR="00D278B3" w:rsidRPr="00BF1256" w:rsidTr="007A65A4">
        <w:tc>
          <w:tcPr>
            <w:tcW w:w="1526" w:type="dxa"/>
          </w:tcPr>
          <w:p w:rsidR="00D278B3" w:rsidRPr="003A11B1" w:rsidRDefault="00D278B3" w:rsidP="006B7A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A11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Дата, час проведення</w:t>
            </w:r>
          </w:p>
        </w:tc>
        <w:tc>
          <w:tcPr>
            <w:tcW w:w="1984" w:type="dxa"/>
          </w:tcPr>
          <w:p w:rsidR="00D278B3" w:rsidRPr="00BF1256" w:rsidRDefault="00D278B3" w:rsidP="00415B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12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Зустрічі або інші активності</w:t>
            </w:r>
          </w:p>
        </w:tc>
        <w:tc>
          <w:tcPr>
            <w:tcW w:w="4677" w:type="dxa"/>
          </w:tcPr>
          <w:p w:rsidR="00D278B3" w:rsidRPr="0011004C" w:rsidRDefault="00D278B3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00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Учасники</w:t>
            </w:r>
          </w:p>
        </w:tc>
        <w:tc>
          <w:tcPr>
            <w:tcW w:w="1702" w:type="dxa"/>
          </w:tcPr>
          <w:p w:rsidR="00D278B3" w:rsidRPr="00BF1256" w:rsidRDefault="00D278B3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12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Ідентифікатор конференції</w:t>
            </w:r>
          </w:p>
          <w:p w:rsidR="00D278B3" w:rsidRPr="00BF1256" w:rsidRDefault="00D278B3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12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 платформі </w:t>
            </w:r>
          </w:p>
          <w:p w:rsidR="00D278B3" w:rsidRPr="00BF1256" w:rsidRDefault="00D278B3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12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D278B3" w:rsidRPr="007A65A4" w:rsidTr="007A65A4">
        <w:tc>
          <w:tcPr>
            <w:tcW w:w="1526" w:type="dxa"/>
          </w:tcPr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23.04.2020</w:t>
            </w: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10.00–10.40</w:t>
            </w: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</w:t>
            </w: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D278B3" w:rsidRPr="00B51C3B" w:rsidRDefault="00D278B3" w:rsidP="00415B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1</w:t>
            </w:r>
          </w:p>
          <w:p w:rsidR="00D278B3" w:rsidRPr="00B51C3B" w:rsidRDefault="00D278B3" w:rsidP="00415B2E">
            <w:pPr>
              <w:pStyle w:val="TableParagraph"/>
              <w:ind w:left="0"/>
              <w:rPr>
                <w:sz w:val="24"/>
                <w:szCs w:val="24"/>
              </w:rPr>
            </w:pPr>
            <w:r w:rsidRPr="00F676B7">
              <w:rPr>
                <w:sz w:val="24"/>
                <w:szCs w:val="24"/>
              </w:rPr>
              <w:t>з керівником та менеджментом</w:t>
            </w:r>
            <w:r>
              <w:rPr>
                <w:sz w:val="24"/>
                <w:szCs w:val="24"/>
              </w:rPr>
              <w:t xml:space="preserve"> </w:t>
            </w:r>
            <w:r w:rsidRPr="00F676B7">
              <w:rPr>
                <w:sz w:val="24"/>
                <w:szCs w:val="24"/>
              </w:rPr>
              <w:t>ЗВО</w:t>
            </w:r>
          </w:p>
        </w:tc>
        <w:tc>
          <w:tcPr>
            <w:tcW w:w="4677" w:type="dxa"/>
          </w:tcPr>
          <w:p w:rsidR="00D278B3" w:rsidRPr="0011004C" w:rsidRDefault="00D278B3" w:rsidP="007A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D278B3" w:rsidRPr="0011004C" w:rsidRDefault="00D278B3" w:rsidP="007A65A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004C">
              <w:rPr>
                <w:sz w:val="24"/>
                <w:szCs w:val="24"/>
              </w:rPr>
              <w:t>ректор</w:t>
            </w:r>
            <w:r w:rsidRPr="0011004C">
              <w:rPr>
                <w:b/>
                <w:sz w:val="24"/>
                <w:szCs w:val="24"/>
              </w:rPr>
              <w:t xml:space="preserve"> проф. Співаковський О.В.</w:t>
            </w:r>
            <w:r w:rsidRPr="0011004C">
              <w:rPr>
                <w:sz w:val="24"/>
                <w:szCs w:val="24"/>
              </w:rPr>
              <w:t>;</w:t>
            </w:r>
          </w:p>
          <w:p w:rsidR="00D278B3" w:rsidRPr="0011004C" w:rsidRDefault="00D278B3" w:rsidP="007A65A4">
            <w:pPr>
              <w:pStyle w:val="TableParagraph"/>
              <w:ind w:left="0"/>
              <w:rPr>
                <w:sz w:val="24"/>
                <w:szCs w:val="24"/>
              </w:rPr>
            </w:pPr>
            <w:r w:rsidRPr="0011004C">
              <w:rPr>
                <w:sz w:val="24"/>
                <w:szCs w:val="24"/>
              </w:rPr>
              <w:t xml:space="preserve">проректор з навчальної та науково-педагогічної роботи </w:t>
            </w:r>
          </w:p>
          <w:p w:rsidR="00D278B3" w:rsidRPr="0011004C" w:rsidRDefault="00D278B3" w:rsidP="007A65A4">
            <w:pPr>
              <w:pStyle w:val="TableParagraph"/>
              <w:ind w:left="0"/>
              <w:rPr>
                <w:sz w:val="24"/>
                <w:szCs w:val="24"/>
              </w:rPr>
            </w:pPr>
            <w:r w:rsidRPr="0011004C">
              <w:rPr>
                <w:b/>
                <w:sz w:val="24"/>
                <w:szCs w:val="24"/>
              </w:rPr>
              <w:t>проф. Тюхтенко Н.А.;</w:t>
            </w:r>
          </w:p>
          <w:p w:rsidR="00D278B3" w:rsidRPr="0011004C" w:rsidRDefault="00D278B3" w:rsidP="007A65A4">
            <w:pPr>
              <w:pStyle w:val="TableParagraph"/>
              <w:ind w:left="0"/>
              <w:rPr>
                <w:sz w:val="24"/>
                <w:szCs w:val="24"/>
              </w:rPr>
            </w:pPr>
            <w:r w:rsidRPr="0011004C">
              <w:rPr>
                <w:sz w:val="24"/>
                <w:szCs w:val="24"/>
              </w:rPr>
              <w:t xml:space="preserve">керівник навчально-методичного відділу 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Полякова Г.М.;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>керівник навчального</w:t>
            </w:r>
            <w:r w:rsidRPr="0011004C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Косякова Т.О.</w:t>
            </w: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</w:t>
            </w: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Глухов І.Г.;</w:t>
            </w:r>
          </w:p>
          <w:p w:rsidR="00D278B3" w:rsidRPr="0011004C" w:rsidRDefault="00D278B3" w:rsidP="00C8190F">
            <w:pPr>
              <w:spacing w:after="0" w:line="240" w:lineRule="auto"/>
              <w:ind w:right="-109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кафедри </w:t>
            </w: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Стрикаленко Є.А.;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>гарант освітньої програми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</w:t>
            </w: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Андрєєва Р.І.;</w:t>
            </w:r>
          </w:p>
          <w:p w:rsidR="00D278B3" w:rsidRPr="0011004C" w:rsidRDefault="00D278B3" w:rsidP="007A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100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702" w:type="dxa"/>
          </w:tcPr>
          <w:p w:rsidR="00D278B3" w:rsidRPr="007A65A4" w:rsidRDefault="00D278B3" w:rsidP="007A6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65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790 5652 5620</w:t>
            </w:r>
          </w:p>
        </w:tc>
      </w:tr>
      <w:tr w:rsidR="00D278B3" w:rsidRPr="00B51C3B" w:rsidTr="007A65A4">
        <w:tc>
          <w:tcPr>
            <w:tcW w:w="1526" w:type="dxa"/>
          </w:tcPr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23.04.2020</w:t>
            </w: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11.00-11.40</w:t>
            </w:r>
          </w:p>
          <w:p w:rsidR="00D278B3" w:rsidRPr="003A11B1" w:rsidRDefault="00D278B3" w:rsidP="006B7A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  <w:p w:rsidR="00D278B3" w:rsidRPr="003A11B1" w:rsidRDefault="00D278B3" w:rsidP="006B7A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278B3" w:rsidRPr="00C55BF7" w:rsidRDefault="00D278B3" w:rsidP="00415B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55B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2</w:t>
            </w:r>
          </w:p>
          <w:p w:rsidR="00D278B3" w:rsidRPr="00C55BF7" w:rsidRDefault="00D278B3" w:rsidP="00415B2E">
            <w:pPr>
              <w:pStyle w:val="TableParagraph"/>
              <w:ind w:left="0"/>
              <w:rPr>
                <w:sz w:val="24"/>
                <w:szCs w:val="24"/>
              </w:rPr>
            </w:pPr>
            <w:r w:rsidRPr="00C55BF7">
              <w:rPr>
                <w:sz w:val="24"/>
                <w:szCs w:val="24"/>
              </w:rPr>
              <w:t>з науково-педагогічними</w:t>
            </w:r>
          </w:p>
          <w:p w:rsidR="00D278B3" w:rsidRPr="00C55BF7" w:rsidRDefault="00D278B3" w:rsidP="00415B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працівниками </w:t>
            </w:r>
          </w:p>
        </w:tc>
        <w:tc>
          <w:tcPr>
            <w:tcW w:w="4677" w:type="dxa"/>
          </w:tcPr>
          <w:p w:rsidR="00D278B3" w:rsidRPr="00B51C3B" w:rsidRDefault="00D278B3" w:rsidP="00C55BF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D278B3" w:rsidRDefault="00D278B3" w:rsidP="00C55BF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356C36">
              <w:rPr>
                <w:rFonts w:ascii="Times New Roman" w:hAnsi="Times New Roman" w:cs="Times New Roman"/>
                <w:lang w:val="uk-UA"/>
              </w:rPr>
              <w:t xml:space="preserve">науково-педагогічні працівники, які відповідають за зміст компонентів </w:t>
            </w:r>
            <w:r>
              <w:rPr>
                <w:rFonts w:ascii="Times New Roman" w:hAnsi="Times New Roman" w:cs="Times New Roman"/>
                <w:lang w:val="uk-UA"/>
              </w:rPr>
              <w:t>освітньої програми</w:t>
            </w:r>
            <w:r w:rsidRPr="00356C36">
              <w:rPr>
                <w:rFonts w:ascii="Times New Roman" w:hAnsi="Times New Roman" w:cs="Times New Roman"/>
                <w:lang w:val="uk-UA"/>
              </w:rPr>
              <w:t>, а також викладають</w:t>
            </w:r>
          </w:p>
          <w:p w:rsidR="00D278B3" w:rsidRPr="00356C36" w:rsidRDefault="00D278B3" w:rsidP="00C55BF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356C36">
              <w:rPr>
                <w:rFonts w:ascii="Times New Roman" w:hAnsi="Times New Roman" w:cs="Times New Roman"/>
                <w:lang w:val="uk-UA"/>
              </w:rPr>
              <w:t xml:space="preserve"> на цій програмі: 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Шалар О</w:t>
            </w:r>
            <w:r>
              <w:rPr>
                <w:b/>
                <w:sz w:val="24"/>
                <w:szCs w:val="24"/>
              </w:rPr>
              <w:t>.Г.;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Жосан І</w:t>
            </w:r>
            <w:r>
              <w:rPr>
                <w:b/>
                <w:sz w:val="24"/>
                <w:szCs w:val="24"/>
              </w:rPr>
              <w:t>.</w:t>
            </w:r>
            <w:r w:rsidRPr="00F720F7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.;</w:t>
            </w:r>
            <w:r w:rsidRPr="00F720F7">
              <w:rPr>
                <w:sz w:val="24"/>
                <w:szCs w:val="24"/>
              </w:rPr>
              <w:t xml:space="preserve"> </w:t>
            </w:r>
          </w:p>
          <w:p w:rsidR="00D278B3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Харченко-Баранецька Л</w:t>
            </w:r>
            <w:r>
              <w:rPr>
                <w:b/>
                <w:sz w:val="24"/>
                <w:szCs w:val="24"/>
              </w:rPr>
              <w:t>.</w:t>
            </w:r>
            <w:r w:rsidRPr="00F720F7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.;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  <w:highlight w:val="yellow"/>
              </w:rPr>
            </w:pPr>
            <w:r w:rsidRPr="00F720F7">
              <w:rPr>
                <w:b/>
                <w:sz w:val="24"/>
                <w:szCs w:val="24"/>
              </w:rPr>
              <w:t>викл. Третьяков О.О.;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Грабовський Ю</w:t>
            </w:r>
            <w:r>
              <w:rPr>
                <w:b/>
                <w:sz w:val="24"/>
                <w:szCs w:val="24"/>
              </w:rPr>
              <w:t>.</w:t>
            </w:r>
            <w:r w:rsidRPr="00F720F7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.;</w:t>
            </w:r>
            <w:r w:rsidRPr="00F720F7">
              <w:rPr>
                <w:sz w:val="24"/>
                <w:szCs w:val="24"/>
              </w:rPr>
              <w:t xml:space="preserve"> 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Кольцова О</w:t>
            </w:r>
            <w:r>
              <w:rPr>
                <w:b/>
                <w:sz w:val="24"/>
                <w:szCs w:val="24"/>
              </w:rPr>
              <w:t>.</w:t>
            </w:r>
            <w:r w:rsidRPr="00F720F7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.;</w:t>
            </w:r>
            <w:r w:rsidRPr="00F720F7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Городинська І</w:t>
            </w:r>
            <w:r>
              <w:rPr>
                <w:b/>
                <w:sz w:val="24"/>
                <w:szCs w:val="24"/>
              </w:rPr>
              <w:t>.</w:t>
            </w:r>
            <w:r w:rsidRPr="00F720F7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.;</w:t>
            </w:r>
            <w:r w:rsidRPr="00F720F7">
              <w:rPr>
                <w:sz w:val="24"/>
                <w:szCs w:val="24"/>
                <w:highlight w:val="yellow"/>
              </w:rPr>
              <w:t xml:space="preserve"> </w:t>
            </w:r>
          </w:p>
          <w:p w:rsidR="00D278B3" w:rsidRPr="00F720F7" w:rsidRDefault="00D278B3" w:rsidP="00F720F7">
            <w:pPr>
              <w:pStyle w:val="TableParagraph"/>
              <w:spacing w:line="298" w:lineRule="exact"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F720F7">
              <w:rPr>
                <w:b/>
                <w:sz w:val="24"/>
                <w:szCs w:val="24"/>
              </w:rPr>
              <w:t>Возний С</w:t>
            </w:r>
            <w:r>
              <w:rPr>
                <w:b/>
                <w:sz w:val="24"/>
                <w:szCs w:val="24"/>
              </w:rPr>
              <w:t>.</w:t>
            </w:r>
            <w:r w:rsidRPr="00F720F7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.;</w:t>
            </w:r>
            <w:r w:rsidRPr="00F720F7">
              <w:rPr>
                <w:sz w:val="24"/>
                <w:szCs w:val="24"/>
              </w:rPr>
              <w:t xml:space="preserve"> </w:t>
            </w:r>
          </w:p>
          <w:p w:rsidR="00D278B3" w:rsidRPr="00B51C3B" w:rsidRDefault="00D278B3" w:rsidP="00F720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702" w:type="dxa"/>
          </w:tcPr>
          <w:p w:rsidR="00D278B3" w:rsidRPr="007A65A4" w:rsidRDefault="00D278B3" w:rsidP="00C5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65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790 5652 5620</w:t>
            </w:r>
          </w:p>
        </w:tc>
      </w:tr>
      <w:tr w:rsidR="00D278B3" w:rsidRPr="00B51C3B" w:rsidTr="007A65A4">
        <w:tc>
          <w:tcPr>
            <w:tcW w:w="1526" w:type="dxa"/>
          </w:tcPr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23.04.2020</w:t>
            </w: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14.00-14.40</w:t>
            </w:r>
          </w:p>
          <w:p w:rsidR="00D278B3" w:rsidRPr="003A11B1" w:rsidRDefault="00D278B3" w:rsidP="006B7A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B51C3B" w:rsidRDefault="00D278B3" w:rsidP="00415B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3</w:t>
            </w:r>
          </w:p>
          <w:p w:rsidR="00D278B3" w:rsidRPr="00B51C3B" w:rsidRDefault="00D278B3" w:rsidP="00415B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 здобувачами вищої освіти</w:t>
            </w:r>
          </w:p>
        </w:tc>
        <w:tc>
          <w:tcPr>
            <w:tcW w:w="4677" w:type="dxa"/>
          </w:tcPr>
          <w:p w:rsidR="00D278B3" w:rsidRPr="006B7A66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A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D278B3" w:rsidRPr="006B7A66" w:rsidRDefault="00D278B3" w:rsidP="006B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A66">
              <w:rPr>
                <w:rFonts w:ascii="Times New Roman" w:hAnsi="Times New Roman"/>
                <w:sz w:val="24"/>
                <w:szCs w:val="24"/>
                <w:lang w:val="uk-UA"/>
              </w:rPr>
              <w:t>здобувачі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щої освіти, які навчаються за освітньою програмою </w:t>
            </w:r>
            <w:r w:rsidRPr="006B7A66">
              <w:rPr>
                <w:rFonts w:ascii="Times New Roman" w:hAnsi="Times New Roman"/>
                <w:sz w:val="24"/>
                <w:szCs w:val="24"/>
                <w:lang w:val="uk-UA"/>
              </w:rPr>
              <w:t>(І-</w:t>
            </w:r>
            <w:r w:rsidRPr="006B7A66">
              <w:rPr>
                <w:rFonts w:ascii="Times New Roman" w:hAnsi="Times New Roman"/>
                <w:sz w:val="24"/>
                <w:szCs w:val="24"/>
              </w:rPr>
              <w:t>IV</w:t>
            </w:r>
            <w:r w:rsidRPr="006B7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 навчання, а також здобувають вищу освіту на основі загальної середньої освіти/молодшого спеціаліста)</w:t>
            </w:r>
            <w:r w:rsidRPr="006B7A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Гдаль В. </w:t>
            </w:r>
            <w:r w:rsidRPr="006B7A66">
              <w:rPr>
                <w:sz w:val="24"/>
                <w:szCs w:val="24"/>
              </w:rPr>
              <w:t xml:space="preserve">(1 курс)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Жижко З. </w:t>
            </w:r>
            <w:r w:rsidRPr="006B7A66">
              <w:rPr>
                <w:sz w:val="24"/>
                <w:szCs w:val="24"/>
              </w:rPr>
              <w:t xml:space="preserve">(2 курс)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Охотюк С. </w:t>
            </w:r>
            <w:r w:rsidRPr="006B7A66">
              <w:rPr>
                <w:sz w:val="24"/>
                <w:szCs w:val="24"/>
              </w:rPr>
              <w:t xml:space="preserve">(2 курс)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Яковлева А. </w:t>
            </w:r>
            <w:r w:rsidRPr="006B7A66">
              <w:rPr>
                <w:sz w:val="24"/>
                <w:szCs w:val="24"/>
              </w:rPr>
              <w:t xml:space="preserve">(3 курс)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Ткаченко В. </w:t>
            </w:r>
            <w:r w:rsidRPr="006B7A66">
              <w:rPr>
                <w:sz w:val="24"/>
                <w:szCs w:val="24"/>
              </w:rPr>
              <w:t xml:space="preserve">(4 курс)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Кульчицька Ю. </w:t>
            </w:r>
            <w:r w:rsidRPr="006B7A66">
              <w:rPr>
                <w:sz w:val="24"/>
                <w:szCs w:val="24"/>
              </w:rPr>
              <w:t xml:space="preserve">(4 курс) </w:t>
            </w:r>
          </w:p>
          <w:p w:rsidR="00D278B3" w:rsidRPr="006B7A66" w:rsidRDefault="00D278B3" w:rsidP="006B7A6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Василенко К. </w:t>
            </w:r>
            <w:r w:rsidRPr="006B7A66">
              <w:rPr>
                <w:sz w:val="24"/>
                <w:szCs w:val="24"/>
              </w:rPr>
              <w:t>(1 курс</w:t>
            </w:r>
            <w:r>
              <w:rPr>
                <w:sz w:val="24"/>
                <w:szCs w:val="24"/>
              </w:rPr>
              <w:t>, скорочений термін навчання)</w:t>
            </w:r>
            <w:r w:rsidRPr="006B7A66">
              <w:rPr>
                <w:sz w:val="24"/>
                <w:szCs w:val="24"/>
              </w:rPr>
              <w:t xml:space="preserve"> </w:t>
            </w:r>
          </w:p>
          <w:p w:rsidR="00D278B3" w:rsidRDefault="00D278B3" w:rsidP="006F2E69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b/>
                <w:sz w:val="24"/>
                <w:szCs w:val="24"/>
              </w:rPr>
              <w:t xml:space="preserve">Дубоносов А. </w:t>
            </w:r>
            <w:r>
              <w:rPr>
                <w:sz w:val="24"/>
                <w:szCs w:val="24"/>
              </w:rPr>
              <w:t>(2 курс, скорочений термін навчання)</w:t>
            </w:r>
            <w:r w:rsidRPr="006B7A66">
              <w:rPr>
                <w:sz w:val="24"/>
                <w:szCs w:val="24"/>
              </w:rPr>
              <w:t xml:space="preserve"> </w:t>
            </w:r>
          </w:p>
          <w:p w:rsidR="00D278B3" w:rsidRPr="00B51C3B" w:rsidRDefault="00D278B3" w:rsidP="006F2E69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6B7A66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</w:t>
            </w:r>
            <w:r w:rsidRPr="00B51C3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D278B3" w:rsidRPr="00B51C3B" w:rsidRDefault="00D278B3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5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790 5652 5620</w:t>
            </w:r>
          </w:p>
        </w:tc>
      </w:tr>
      <w:tr w:rsidR="00D278B3" w:rsidRPr="00B51C3B" w:rsidTr="007A65A4">
        <w:tc>
          <w:tcPr>
            <w:tcW w:w="1526" w:type="dxa"/>
          </w:tcPr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23.04.2020</w:t>
            </w:r>
          </w:p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15.30-16.10</w:t>
            </w:r>
          </w:p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787E85" w:rsidRDefault="00D278B3" w:rsidP="00415B2E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87E85">
              <w:rPr>
                <w:rFonts w:ascii="Times New Roman" w:hAnsi="Times New Roman" w:cs="Times New Roman"/>
                <w:b/>
                <w:bCs/>
                <w:lang w:val="uk-UA"/>
              </w:rPr>
              <w:t>Зустріч 4</w:t>
            </w:r>
          </w:p>
          <w:p w:rsidR="00D278B3" w:rsidRPr="00787E85" w:rsidRDefault="00D278B3" w:rsidP="00415B2E">
            <w:pPr>
              <w:pStyle w:val="TableParagraph"/>
              <w:ind w:left="0" w:right="-108"/>
              <w:rPr>
                <w:b/>
                <w:bCs/>
                <w:sz w:val="24"/>
                <w:szCs w:val="24"/>
              </w:rPr>
            </w:pPr>
            <w:r w:rsidRPr="00787E85">
              <w:rPr>
                <w:sz w:val="24"/>
                <w:szCs w:val="24"/>
              </w:rPr>
              <w:t>з представниками органів</w:t>
            </w:r>
            <w:r>
              <w:rPr>
                <w:sz w:val="24"/>
                <w:szCs w:val="24"/>
              </w:rPr>
              <w:t xml:space="preserve"> </w:t>
            </w:r>
            <w:r w:rsidRPr="00787E85">
              <w:rPr>
                <w:sz w:val="24"/>
                <w:szCs w:val="24"/>
              </w:rPr>
              <w:t>студентського самоврядування</w:t>
            </w:r>
          </w:p>
        </w:tc>
        <w:tc>
          <w:tcPr>
            <w:tcW w:w="4677" w:type="dxa"/>
          </w:tcPr>
          <w:p w:rsidR="00D278B3" w:rsidRPr="00787E85" w:rsidRDefault="00D278B3" w:rsidP="00787E85">
            <w:pPr>
              <w:pStyle w:val="TableParagraph"/>
              <w:ind w:left="0"/>
              <w:rPr>
                <w:sz w:val="24"/>
                <w:szCs w:val="24"/>
              </w:rPr>
            </w:pPr>
            <w:r w:rsidRPr="00787E85">
              <w:rPr>
                <w:sz w:val="24"/>
                <w:szCs w:val="24"/>
              </w:rPr>
              <w:t xml:space="preserve">Члени експертної групи; представники органів студентського самоврядування </w:t>
            </w:r>
          </w:p>
          <w:p w:rsidR="00D278B3" w:rsidRPr="00787E85" w:rsidRDefault="00D278B3" w:rsidP="0078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E85">
              <w:rPr>
                <w:rFonts w:ascii="Times New Roman" w:hAnsi="Times New Roman"/>
                <w:b/>
                <w:sz w:val="24"/>
                <w:szCs w:val="24"/>
              </w:rPr>
              <w:t>Самойленко А</w:t>
            </w:r>
            <w:r w:rsidRPr="00787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87E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87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87E8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87E85">
              <w:rPr>
                <w:rFonts w:ascii="Times New Roman" w:hAnsi="Times New Roman"/>
                <w:sz w:val="24"/>
                <w:szCs w:val="24"/>
              </w:rPr>
              <w:t xml:space="preserve">голова студпарламенту ХДУ </w:t>
            </w:r>
          </w:p>
          <w:p w:rsidR="00D278B3" w:rsidRPr="00787E85" w:rsidRDefault="00D278B3" w:rsidP="0078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E85">
              <w:rPr>
                <w:rFonts w:ascii="Times New Roman" w:hAnsi="Times New Roman"/>
                <w:b/>
                <w:sz w:val="24"/>
                <w:szCs w:val="24"/>
              </w:rPr>
              <w:t>Крапівнікова А</w:t>
            </w:r>
            <w:r w:rsidRPr="00787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87E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87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87E8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87E85">
              <w:rPr>
                <w:rFonts w:ascii="Times New Roman" w:hAnsi="Times New Roman"/>
                <w:sz w:val="24"/>
                <w:szCs w:val="24"/>
              </w:rPr>
              <w:t>голова старостату ХДУ</w:t>
            </w:r>
          </w:p>
          <w:p w:rsidR="00D278B3" w:rsidRPr="00787E85" w:rsidRDefault="00D278B3" w:rsidP="00787E85">
            <w:pPr>
              <w:pStyle w:val="TableParagraph"/>
              <w:ind w:left="0"/>
              <w:rPr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Писларь О.О. – </w:t>
            </w:r>
            <w:r w:rsidRPr="00787E85">
              <w:rPr>
                <w:sz w:val="24"/>
                <w:szCs w:val="24"/>
              </w:rPr>
              <w:t>голова профспілкової організації студентів ХДУ</w:t>
            </w:r>
          </w:p>
          <w:p w:rsidR="00D278B3" w:rsidRPr="00787E85" w:rsidRDefault="00D278B3" w:rsidP="00787E85">
            <w:pPr>
              <w:pStyle w:val="TableParagraph"/>
              <w:ind w:left="0"/>
              <w:rPr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Чепеляк О. – </w:t>
            </w:r>
            <w:r w:rsidRPr="00787E85">
              <w:rPr>
                <w:sz w:val="24"/>
                <w:szCs w:val="24"/>
              </w:rPr>
              <w:t>голова студентської ради факультету</w:t>
            </w:r>
          </w:p>
          <w:p w:rsidR="00D278B3" w:rsidRPr="00787E85" w:rsidRDefault="00D278B3" w:rsidP="00787E85">
            <w:pPr>
              <w:pStyle w:val="TableParagraph"/>
              <w:ind w:left="0"/>
              <w:rPr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Гулько В. – </w:t>
            </w:r>
            <w:r w:rsidRPr="00787E85">
              <w:rPr>
                <w:sz w:val="24"/>
                <w:szCs w:val="24"/>
              </w:rPr>
              <w:t>голова старостату факультету</w:t>
            </w:r>
          </w:p>
          <w:p w:rsidR="00D278B3" w:rsidRDefault="00D278B3" w:rsidP="00787E85">
            <w:pPr>
              <w:pStyle w:val="TableParagraph"/>
              <w:ind w:left="0"/>
              <w:rPr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Чепеляк К. – </w:t>
            </w:r>
            <w:r w:rsidRPr="00787E85">
              <w:rPr>
                <w:sz w:val="24"/>
                <w:szCs w:val="24"/>
              </w:rPr>
              <w:t>голова профбюро факультету</w:t>
            </w:r>
          </w:p>
          <w:p w:rsidR="00D278B3" w:rsidRPr="00787E85" w:rsidRDefault="00D278B3" w:rsidP="00787E85">
            <w:pPr>
              <w:pStyle w:val="TableParagraph"/>
              <w:ind w:left="0"/>
              <w:rPr>
                <w:sz w:val="24"/>
                <w:szCs w:val="24"/>
              </w:rPr>
            </w:pPr>
            <w:r w:rsidRPr="006B7A66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</w:t>
            </w:r>
            <w:r w:rsidRPr="00B51C3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D278B3" w:rsidRPr="007A65A4" w:rsidRDefault="00D278B3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65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790 5652 5620</w:t>
            </w:r>
          </w:p>
        </w:tc>
      </w:tr>
      <w:tr w:rsidR="00D278B3" w:rsidRPr="003A11B1" w:rsidTr="007A65A4">
        <w:tc>
          <w:tcPr>
            <w:tcW w:w="1526" w:type="dxa"/>
          </w:tcPr>
          <w:p w:rsidR="00D278B3" w:rsidRPr="003A11B1" w:rsidRDefault="00D278B3" w:rsidP="003A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23.04.2020</w:t>
            </w:r>
          </w:p>
          <w:p w:rsidR="00D278B3" w:rsidRPr="003A11B1" w:rsidRDefault="00D278B3" w:rsidP="003A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3A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17.00-17.40</w:t>
            </w:r>
          </w:p>
          <w:p w:rsidR="00D278B3" w:rsidRPr="003A11B1" w:rsidRDefault="00D278B3" w:rsidP="003A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3A11B1" w:rsidRDefault="00D278B3" w:rsidP="00415B2E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A11B1">
              <w:rPr>
                <w:rFonts w:ascii="Times New Roman" w:hAnsi="Times New Roman" w:cs="Times New Roman"/>
                <w:b/>
                <w:lang w:val="uk-UA"/>
              </w:rPr>
              <w:t>Відкрита зустріч</w:t>
            </w:r>
          </w:p>
        </w:tc>
        <w:tc>
          <w:tcPr>
            <w:tcW w:w="4677" w:type="dxa"/>
          </w:tcPr>
          <w:p w:rsidR="00D278B3" w:rsidRPr="003A11B1" w:rsidRDefault="00D278B3" w:rsidP="003A11B1">
            <w:pPr>
              <w:pStyle w:val="TableParagraph"/>
              <w:spacing w:line="285" w:lineRule="exact"/>
              <w:ind w:left="34" w:right="171"/>
              <w:rPr>
                <w:sz w:val="24"/>
                <w:szCs w:val="24"/>
              </w:rPr>
            </w:pPr>
            <w:r w:rsidRPr="003A11B1">
              <w:rPr>
                <w:sz w:val="24"/>
                <w:szCs w:val="24"/>
              </w:rPr>
              <w:t>Члени експертної групи;</w:t>
            </w:r>
          </w:p>
          <w:p w:rsidR="00D278B3" w:rsidRPr="003A11B1" w:rsidRDefault="00D278B3" w:rsidP="003A11B1">
            <w:pPr>
              <w:pStyle w:val="TableParagraph"/>
              <w:ind w:left="34"/>
              <w:rPr>
                <w:sz w:val="24"/>
                <w:szCs w:val="24"/>
              </w:rPr>
            </w:pPr>
            <w:r w:rsidRPr="003A11B1">
              <w:rPr>
                <w:sz w:val="24"/>
                <w:szCs w:val="24"/>
              </w:rPr>
              <w:t>усі охочі учасники освітнього процесу (крім гаранта ОП та адміністрації ЗВО)</w:t>
            </w:r>
          </w:p>
        </w:tc>
        <w:tc>
          <w:tcPr>
            <w:tcW w:w="1702" w:type="dxa"/>
          </w:tcPr>
          <w:p w:rsidR="00D278B3" w:rsidRPr="003A11B1" w:rsidRDefault="00D278B3" w:rsidP="003A1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798</w:t>
            </w: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4606 819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</w:tr>
      <w:tr w:rsidR="00D278B3" w:rsidRPr="00787E85" w:rsidTr="007A65A4">
        <w:tc>
          <w:tcPr>
            <w:tcW w:w="1526" w:type="dxa"/>
          </w:tcPr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09.30-10.10</w:t>
            </w:r>
          </w:p>
          <w:p w:rsidR="00D278B3" w:rsidRPr="003A11B1" w:rsidRDefault="00D278B3" w:rsidP="007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787E85" w:rsidRDefault="00D278B3" w:rsidP="00415B2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>Зустріч 5</w:t>
            </w:r>
          </w:p>
          <w:p w:rsidR="00D278B3" w:rsidRPr="00787E85" w:rsidRDefault="00D278B3" w:rsidP="003A11B1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787E85">
              <w:rPr>
                <w:sz w:val="24"/>
                <w:szCs w:val="24"/>
              </w:rPr>
              <w:t>для ознайомлення з матеріально-технічною базою, що використовується під час</w:t>
            </w:r>
            <w:r>
              <w:rPr>
                <w:sz w:val="24"/>
                <w:szCs w:val="24"/>
              </w:rPr>
              <w:t xml:space="preserve"> </w:t>
            </w:r>
            <w:r w:rsidRPr="00787E85">
              <w:rPr>
                <w:sz w:val="24"/>
                <w:szCs w:val="24"/>
              </w:rPr>
              <w:t>реалізації ОП</w:t>
            </w:r>
          </w:p>
        </w:tc>
        <w:tc>
          <w:tcPr>
            <w:tcW w:w="4677" w:type="dxa"/>
          </w:tcPr>
          <w:p w:rsidR="00D278B3" w:rsidRDefault="00D278B3" w:rsidP="00415B2E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415B2E">
              <w:rPr>
                <w:sz w:val="24"/>
                <w:szCs w:val="24"/>
              </w:rPr>
              <w:t xml:space="preserve">Члени експертної групи; </w:t>
            </w:r>
          </w:p>
          <w:p w:rsidR="00D278B3" w:rsidRPr="00415B2E" w:rsidRDefault="00D278B3" w:rsidP="00415B2E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415B2E">
              <w:rPr>
                <w:sz w:val="24"/>
                <w:szCs w:val="24"/>
              </w:rPr>
              <w:t>декан факультету</w:t>
            </w:r>
            <w:r>
              <w:rPr>
                <w:sz w:val="24"/>
                <w:szCs w:val="24"/>
              </w:rPr>
              <w:t xml:space="preserve"> </w:t>
            </w:r>
            <w:r w:rsidRPr="00415B2E">
              <w:rPr>
                <w:b/>
                <w:sz w:val="24"/>
                <w:szCs w:val="24"/>
              </w:rPr>
              <w:t>доц. Глухов І</w:t>
            </w:r>
            <w:r>
              <w:rPr>
                <w:b/>
                <w:sz w:val="24"/>
                <w:szCs w:val="24"/>
              </w:rPr>
              <w:t>.</w:t>
            </w:r>
            <w:r w:rsidRPr="00415B2E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 xml:space="preserve">.; </w:t>
            </w:r>
          </w:p>
          <w:p w:rsidR="00D278B3" w:rsidRPr="00415B2E" w:rsidRDefault="00D278B3" w:rsidP="00415B2E">
            <w:pPr>
              <w:pStyle w:val="TableParagraph"/>
              <w:ind w:left="0" w:right="-109"/>
              <w:rPr>
                <w:b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завідувач кафедри </w:t>
            </w:r>
            <w:r w:rsidRPr="00415B2E">
              <w:rPr>
                <w:b/>
                <w:sz w:val="24"/>
                <w:szCs w:val="24"/>
              </w:rPr>
              <w:t xml:space="preserve">доц. Стрикаленко Є.А.; </w:t>
            </w:r>
          </w:p>
          <w:p w:rsidR="00D278B3" w:rsidRPr="00415B2E" w:rsidRDefault="00D278B3" w:rsidP="00415B2E">
            <w:pPr>
              <w:pStyle w:val="TableParagraph"/>
              <w:spacing w:line="298" w:lineRule="exact"/>
              <w:ind w:left="0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 ОП </w:t>
            </w:r>
            <w:r>
              <w:rPr>
                <w:b/>
                <w:sz w:val="24"/>
                <w:szCs w:val="24"/>
              </w:rPr>
              <w:t xml:space="preserve">доц. </w:t>
            </w:r>
            <w:r w:rsidRPr="00415B2E">
              <w:rPr>
                <w:b/>
                <w:sz w:val="24"/>
                <w:szCs w:val="24"/>
              </w:rPr>
              <w:t>Андрєєва Р</w:t>
            </w:r>
            <w:r>
              <w:rPr>
                <w:b/>
                <w:sz w:val="24"/>
                <w:szCs w:val="24"/>
              </w:rPr>
              <w:t>.</w:t>
            </w:r>
            <w:r w:rsidRPr="00415B2E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.;</w:t>
            </w:r>
          </w:p>
          <w:p w:rsidR="00D278B3" w:rsidRDefault="00D278B3" w:rsidP="00415B2E">
            <w:pPr>
              <w:pStyle w:val="TableParagraph"/>
              <w:spacing w:line="298" w:lineRule="exact"/>
              <w:ind w:left="0" w:right="171"/>
              <w:rPr>
                <w:sz w:val="24"/>
                <w:szCs w:val="24"/>
              </w:rPr>
            </w:pPr>
            <w:r w:rsidRPr="00415B2E">
              <w:rPr>
                <w:sz w:val="24"/>
                <w:szCs w:val="24"/>
              </w:rPr>
              <w:t>проректор з фінансово-господарської та науково-педагогічної роботи,</w:t>
            </w:r>
            <w:r w:rsidRPr="00415B2E">
              <w:rPr>
                <w:rStyle w:val="apple-converted-space"/>
                <w:sz w:val="24"/>
                <w:szCs w:val="24"/>
              </w:rPr>
              <w:t xml:space="preserve"> </w:t>
            </w:r>
            <w:hyperlink r:id="rId5" w:history="1">
              <w:r w:rsidRPr="00535FBA">
                <w:rPr>
                  <w:rStyle w:val="Hyperlink"/>
                  <w:rFonts w:ascii="Calibri" w:hAnsi="Calibri"/>
                  <w:lang w:val="ru-RU" w:eastAsia="en-US"/>
                </w:rPr>
                <w:t>http://www.kspu.edu/About/Faculty/FPhysMathemInformatics/ChairInformatics/Staff/Vinnik.aspx</w:t>
              </w:r>
            </w:hyperlink>
            <w:r w:rsidRPr="00415B2E">
              <w:rPr>
                <w:sz w:val="24"/>
                <w:szCs w:val="24"/>
              </w:rPr>
              <w:t>доцент</w:t>
            </w:r>
            <w:r w:rsidRPr="00415B2E">
              <w:rPr>
                <w:rStyle w:val="Strong"/>
                <w:bCs w:val="0"/>
                <w:sz w:val="24"/>
                <w:szCs w:val="24"/>
              </w:rPr>
              <w:t xml:space="preserve"> </w:t>
            </w:r>
            <w:r>
              <w:rPr>
                <w:rStyle w:val="Strong"/>
                <w:bCs w:val="0"/>
                <w:sz w:val="24"/>
                <w:szCs w:val="24"/>
              </w:rPr>
              <w:t xml:space="preserve">доц. </w:t>
            </w:r>
            <w:r w:rsidRPr="00415B2E">
              <w:rPr>
                <w:rStyle w:val="Strong"/>
                <w:bCs w:val="0"/>
                <w:sz w:val="24"/>
                <w:szCs w:val="24"/>
              </w:rPr>
              <w:t>Вінник М</w:t>
            </w:r>
            <w:r>
              <w:rPr>
                <w:rStyle w:val="Strong"/>
                <w:bCs w:val="0"/>
                <w:sz w:val="24"/>
                <w:szCs w:val="24"/>
              </w:rPr>
              <w:t>.</w:t>
            </w:r>
            <w:r w:rsidRPr="00415B2E">
              <w:rPr>
                <w:rStyle w:val="Strong"/>
                <w:bCs w:val="0"/>
                <w:sz w:val="24"/>
                <w:szCs w:val="24"/>
              </w:rPr>
              <w:t>О</w:t>
            </w:r>
            <w:r>
              <w:rPr>
                <w:rStyle w:val="Strong"/>
                <w:bCs w:val="0"/>
                <w:sz w:val="24"/>
                <w:szCs w:val="24"/>
              </w:rPr>
              <w:t>.</w:t>
            </w:r>
            <w:r w:rsidRPr="00415B2E">
              <w:rPr>
                <w:sz w:val="24"/>
                <w:szCs w:val="24"/>
              </w:rPr>
              <w:t xml:space="preserve"> </w:t>
            </w:r>
          </w:p>
          <w:p w:rsidR="00D278B3" w:rsidRPr="00415B2E" w:rsidRDefault="00D278B3" w:rsidP="00415B2E">
            <w:pPr>
              <w:pStyle w:val="TableParagraph"/>
              <w:spacing w:line="298" w:lineRule="exact"/>
              <w:ind w:left="0" w:right="171"/>
              <w:rPr>
                <w:sz w:val="24"/>
                <w:szCs w:val="24"/>
              </w:rPr>
            </w:pPr>
            <w:r w:rsidRPr="006B7A66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</w:t>
            </w:r>
            <w:r w:rsidRPr="00B51C3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D278B3" w:rsidRPr="00415B2E" w:rsidRDefault="00D278B3" w:rsidP="00415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15B2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726 1423 5903</w:t>
            </w:r>
          </w:p>
        </w:tc>
      </w:tr>
      <w:tr w:rsidR="00D278B3" w:rsidRPr="00415B2E" w:rsidTr="007A65A4">
        <w:tc>
          <w:tcPr>
            <w:tcW w:w="1526" w:type="dxa"/>
          </w:tcPr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11.00-11.40</w:t>
            </w:r>
          </w:p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415B2E" w:rsidRDefault="00D278B3" w:rsidP="00DD3B6C">
            <w:pPr>
              <w:pStyle w:val="TableParagraph"/>
              <w:ind w:left="0"/>
              <w:rPr>
                <w:sz w:val="24"/>
                <w:szCs w:val="24"/>
              </w:rPr>
            </w:pPr>
            <w:r w:rsidRPr="00415B2E">
              <w:rPr>
                <w:b/>
                <w:sz w:val="24"/>
                <w:szCs w:val="24"/>
              </w:rPr>
              <w:t>Зустріч 6</w:t>
            </w:r>
          </w:p>
          <w:p w:rsidR="00D278B3" w:rsidRPr="00415B2E" w:rsidRDefault="00D278B3" w:rsidP="00DD3B6C">
            <w:pPr>
              <w:pStyle w:val="TableParagraph"/>
              <w:ind w:left="0" w:right="-108"/>
              <w:rPr>
                <w:b/>
                <w:bCs/>
                <w:sz w:val="24"/>
                <w:szCs w:val="24"/>
              </w:rPr>
            </w:pPr>
            <w:r w:rsidRPr="00415B2E">
              <w:rPr>
                <w:sz w:val="24"/>
                <w:szCs w:val="24"/>
              </w:rPr>
              <w:t>з представниками системи внутрішнього 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415B2E">
              <w:rPr>
                <w:sz w:val="24"/>
                <w:szCs w:val="24"/>
              </w:rPr>
              <w:t>якості освітньої діяльності та якості вищої освіти</w:t>
            </w:r>
          </w:p>
        </w:tc>
        <w:tc>
          <w:tcPr>
            <w:tcW w:w="4677" w:type="dxa"/>
          </w:tcPr>
          <w:p w:rsidR="00D278B3" w:rsidRPr="00C82802" w:rsidRDefault="00D278B3" w:rsidP="00DD3B6C">
            <w:pPr>
              <w:pStyle w:val="TableParagraph"/>
              <w:ind w:left="34"/>
              <w:rPr>
                <w:sz w:val="24"/>
                <w:szCs w:val="24"/>
              </w:rPr>
            </w:pPr>
            <w:r w:rsidRPr="00C82802">
              <w:rPr>
                <w:sz w:val="24"/>
                <w:szCs w:val="24"/>
              </w:rPr>
              <w:t>Члени експертної групи;</w:t>
            </w:r>
          </w:p>
          <w:p w:rsidR="00D278B3" w:rsidRPr="00C82802" w:rsidRDefault="00D278B3" w:rsidP="00DD3B6C">
            <w:pPr>
              <w:pStyle w:val="TableParagraph"/>
              <w:ind w:left="34"/>
              <w:rPr>
                <w:sz w:val="24"/>
                <w:szCs w:val="24"/>
              </w:rPr>
            </w:pPr>
            <w:r w:rsidRPr="00C82802">
              <w:rPr>
                <w:sz w:val="24"/>
                <w:szCs w:val="24"/>
              </w:rPr>
              <w:t>керівник відділу забезпечення якості освіти</w:t>
            </w:r>
            <w:r w:rsidRPr="00C828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проф. </w:t>
            </w:r>
            <w:r w:rsidRPr="00C82802">
              <w:rPr>
                <w:b/>
                <w:sz w:val="24"/>
                <w:szCs w:val="24"/>
              </w:rPr>
              <w:t>Кобець В.М.</w:t>
            </w:r>
            <w:r w:rsidRPr="00C82802">
              <w:rPr>
                <w:sz w:val="24"/>
                <w:szCs w:val="24"/>
              </w:rPr>
              <w:t>;</w:t>
            </w:r>
          </w:p>
          <w:p w:rsidR="00D278B3" w:rsidRPr="00C8190F" w:rsidRDefault="00D278B3" w:rsidP="00DD3B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90F">
              <w:rPr>
                <w:rFonts w:ascii="Times New Roman" w:hAnsi="Times New Roman"/>
                <w:sz w:val="24"/>
                <w:szCs w:val="24"/>
                <w:lang w:val="uk-UA"/>
              </w:rPr>
              <w:t>керівник навчально-методичного відділу</w:t>
            </w:r>
            <w:r w:rsidRPr="00C81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r w:rsidRPr="00C81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 Г</w:t>
            </w:r>
            <w:r w:rsidRPr="00C828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81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Pr="00C828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8190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278B3" w:rsidRDefault="00D278B3" w:rsidP="00C8190F">
            <w:pPr>
              <w:pStyle w:val="TableParagraph"/>
              <w:ind w:left="34" w:right="-109"/>
              <w:rPr>
                <w:b/>
                <w:sz w:val="24"/>
                <w:szCs w:val="24"/>
              </w:rPr>
            </w:pPr>
            <w:r w:rsidRPr="00C82802">
              <w:rPr>
                <w:sz w:val="24"/>
                <w:szCs w:val="24"/>
              </w:rPr>
              <w:t>помічник декана факультету із забезпечення якості освіти</w:t>
            </w:r>
            <w:r w:rsidRPr="00C82802">
              <w:rPr>
                <w:b/>
                <w:sz w:val="24"/>
                <w:szCs w:val="24"/>
              </w:rPr>
              <w:t xml:space="preserve"> </w:t>
            </w:r>
          </w:p>
          <w:p w:rsidR="00D278B3" w:rsidRPr="00C82802" w:rsidRDefault="00D278B3" w:rsidP="00C8190F">
            <w:pPr>
              <w:pStyle w:val="TableParagraph"/>
              <w:ind w:left="34" w:right="-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</w:t>
            </w:r>
            <w:r w:rsidRPr="00C82802">
              <w:rPr>
                <w:b/>
                <w:sz w:val="24"/>
                <w:szCs w:val="24"/>
              </w:rPr>
              <w:t xml:space="preserve">Голяка С.К. </w:t>
            </w:r>
          </w:p>
          <w:p w:rsidR="00D278B3" w:rsidRPr="00C82802" w:rsidRDefault="00D278B3" w:rsidP="00DD3B6C">
            <w:pPr>
              <w:pStyle w:val="TableParagraph"/>
              <w:ind w:left="34"/>
              <w:rPr>
                <w:sz w:val="24"/>
                <w:szCs w:val="24"/>
              </w:rPr>
            </w:pPr>
            <w:r w:rsidRPr="006B7A66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</w:t>
            </w:r>
            <w:r w:rsidRPr="00B51C3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D278B3" w:rsidRPr="00415B2E" w:rsidRDefault="00D278B3" w:rsidP="00DD3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15B2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726 1423 5903</w:t>
            </w:r>
          </w:p>
        </w:tc>
      </w:tr>
      <w:tr w:rsidR="00D278B3" w:rsidRPr="00415B2E" w:rsidTr="007A65A4">
        <w:tc>
          <w:tcPr>
            <w:tcW w:w="1526" w:type="dxa"/>
          </w:tcPr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12.30-13.10</w:t>
            </w:r>
          </w:p>
          <w:p w:rsidR="00D278B3" w:rsidRPr="003A11B1" w:rsidRDefault="00D278B3" w:rsidP="00DD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DD3B6C" w:rsidRDefault="00D278B3" w:rsidP="00DD3B6C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D3B6C">
              <w:rPr>
                <w:b/>
                <w:sz w:val="24"/>
                <w:szCs w:val="24"/>
              </w:rPr>
              <w:t>Зустріч 7</w:t>
            </w:r>
          </w:p>
          <w:p w:rsidR="00D278B3" w:rsidRPr="00DD3B6C" w:rsidRDefault="00D278B3" w:rsidP="00DD3B6C">
            <w:pPr>
              <w:pStyle w:val="TableParagraph"/>
              <w:ind w:left="0" w:right="-108"/>
              <w:rPr>
                <w:b/>
                <w:sz w:val="24"/>
                <w:szCs w:val="24"/>
              </w:rPr>
            </w:pPr>
            <w:r w:rsidRPr="00DD3B6C">
              <w:rPr>
                <w:sz w:val="24"/>
                <w:szCs w:val="24"/>
              </w:rPr>
              <w:t>з представниками допоміжних (сервісних) структурних підрозділів</w:t>
            </w:r>
          </w:p>
        </w:tc>
        <w:tc>
          <w:tcPr>
            <w:tcW w:w="4677" w:type="dxa"/>
          </w:tcPr>
          <w:p w:rsidR="00D278B3" w:rsidRPr="0011004C" w:rsidRDefault="00D278B3" w:rsidP="00DD3B6C">
            <w:pPr>
              <w:pStyle w:val="TableParagraph"/>
              <w:ind w:left="34" w:right="-109"/>
              <w:rPr>
                <w:sz w:val="24"/>
                <w:szCs w:val="24"/>
              </w:rPr>
            </w:pPr>
            <w:r w:rsidRPr="00DD3B6C">
              <w:rPr>
                <w:sz w:val="24"/>
                <w:szCs w:val="24"/>
              </w:rPr>
              <w:t xml:space="preserve">Члени </w:t>
            </w:r>
            <w:r w:rsidRPr="0011004C">
              <w:rPr>
                <w:sz w:val="24"/>
                <w:szCs w:val="24"/>
              </w:rPr>
              <w:t xml:space="preserve">експертної групи; </w:t>
            </w:r>
          </w:p>
          <w:p w:rsidR="00D278B3" w:rsidRPr="0011004C" w:rsidRDefault="00D278B3" w:rsidP="00DD3B6C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0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відділу кадрів </w:t>
            </w:r>
            <w:r w:rsidRPr="00110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Кудас Н.А.;</w:t>
            </w:r>
          </w:p>
          <w:p w:rsidR="00D278B3" w:rsidRPr="0011004C" w:rsidRDefault="00D278B3" w:rsidP="00DD3B6C">
            <w:pPr>
              <w:pStyle w:val="TableParagraph"/>
              <w:ind w:left="34" w:right="-109"/>
              <w:rPr>
                <w:sz w:val="24"/>
                <w:szCs w:val="24"/>
              </w:rPr>
            </w:pPr>
            <w:r w:rsidRPr="0011004C">
              <w:rPr>
                <w:sz w:val="24"/>
                <w:szCs w:val="24"/>
              </w:rPr>
              <w:t xml:space="preserve">керівник бібліотеки </w:t>
            </w:r>
            <w:r w:rsidRPr="0011004C">
              <w:rPr>
                <w:b/>
                <w:sz w:val="24"/>
                <w:szCs w:val="24"/>
              </w:rPr>
              <w:t>Арустамова Н.А.;</w:t>
            </w:r>
            <w:r w:rsidRPr="0011004C">
              <w:rPr>
                <w:sz w:val="24"/>
                <w:szCs w:val="24"/>
              </w:rPr>
              <w:t xml:space="preserve"> </w:t>
            </w:r>
          </w:p>
          <w:p w:rsidR="00D278B3" w:rsidRPr="00DD3B6C" w:rsidRDefault="00D278B3" w:rsidP="00DD3B6C">
            <w:pPr>
              <w:pStyle w:val="TableParagraph"/>
              <w:ind w:left="34" w:right="-109"/>
              <w:rPr>
                <w:sz w:val="24"/>
                <w:szCs w:val="24"/>
              </w:rPr>
            </w:pPr>
            <w:r w:rsidRPr="00DD3B6C">
              <w:rPr>
                <w:sz w:val="24"/>
                <w:szCs w:val="24"/>
              </w:rPr>
              <w:t xml:space="preserve">керівник або представник відділу з роботи зі студентами </w:t>
            </w:r>
            <w:r w:rsidRPr="00DD3B6C">
              <w:rPr>
                <w:b/>
                <w:sz w:val="24"/>
                <w:szCs w:val="24"/>
              </w:rPr>
              <w:t>Жмак Л</w:t>
            </w:r>
            <w:r>
              <w:rPr>
                <w:b/>
                <w:sz w:val="24"/>
                <w:szCs w:val="24"/>
              </w:rPr>
              <w:t>.</w:t>
            </w:r>
            <w:r w:rsidRPr="00DD3B6C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.;</w:t>
            </w:r>
            <w:r w:rsidRPr="00DD3B6C">
              <w:rPr>
                <w:sz w:val="24"/>
                <w:szCs w:val="24"/>
              </w:rPr>
              <w:t xml:space="preserve"> </w:t>
            </w:r>
          </w:p>
          <w:p w:rsidR="00D278B3" w:rsidRPr="00DD3B6C" w:rsidRDefault="00D278B3" w:rsidP="00DD3B6C">
            <w:pPr>
              <w:pStyle w:val="TableParagraph"/>
              <w:ind w:left="34" w:right="-109"/>
              <w:rPr>
                <w:sz w:val="24"/>
                <w:szCs w:val="24"/>
              </w:rPr>
            </w:pPr>
            <w:r w:rsidRPr="00DD3B6C">
              <w:rPr>
                <w:sz w:val="24"/>
                <w:szCs w:val="24"/>
              </w:rPr>
              <w:t xml:space="preserve">керівник практичної підготовки здобувачів вищої освіти </w:t>
            </w:r>
            <w:r w:rsidRPr="00DD3B6C">
              <w:rPr>
                <w:b/>
                <w:sz w:val="24"/>
                <w:szCs w:val="24"/>
              </w:rPr>
              <w:t>Косякова Т</w:t>
            </w:r>
            <w:r>
              <w:rPr>
                <w:b/>
                <w:sz w:val="24"/>
                <w:szCs w:val="24"/>
              </w:rPr>
              <w:t>.О.;</w:t>
            </w:r>
          </w:p>
          <w:p w:rsidR="00D278B3" w:rsidRDefault="00D278B3" w:rsidP="00DD3B6C">
            <w:pPr>
              <w:pStyle w:val="TableParagraph"/>
              <w:ind w:left="34" w:right="-109"/>
              <w:rPr>
                <w:b/>
                <w:sz w:val="24"/>
                <w:szCs w:val="24"/>
              </w:rPr>
            </w:pPr>
            <w:r w:rsidRPr="00DD3B6C">
              <w:rPr>
                <w:sz w:val="24"/>
                <w:szCs w:val="24"/>
              </w:rPr>
              <w:t>керівник практик факультету</w:t>
            </w:r>
            <w:r w:rsidRPr="00DD3B6C">
              <w:rPr>
                <w:b/>
                <w:sz w:val="24"/>
                <w:szCs w:val="24"/>
              </w:rPr>
              <w:t xml:space="preserve"> </w:t>
            </w:r>
          </w:p>
          <w:p w:rsidR="00D278B3" w:rsidRPr="00DD3B6C" w:rsidRDefault="00D278B3" w:rsidP="00DD3B6C">
            <w:pPr>
              <w:pStyle w:val="TableParagraph"/>
              <w:ind w:left="34" w:right="-109"/>
              <w:rPr>
                <w:sz w:val="24"/>
                <w:szCs w:val="24"/>
              </w:rPr>
            </w:pPr>
            <w:r w:rsidRPr="00DD3B6C">
              <w:rPr>
                <w:b/>
                <w:sz w:val="24"/>
                <w:szCs w:val="24"/>
              </w:rPr>
              <w:t>Кольцова О</w:t>
            </w:r>
            <w:r>
              <w:rPr>
                <w:b/>
                <w:sz w:val="24"/>
                <w:szCs w:val="24"/>
              </w:rPr>
              <w:t xml:space="preserve">.С.; </w:t>
            </w:r>
          </w:p>
          <w:p w:rsidR="00D278B3" w:rsidRPr="00DD3B6C" w:rsidRDefault="00D278B3" w:rsidP="00DD3B6C">
            <w:pPr>
              <w:pStyle w:val="TableParagraph"/>
              <w:ind w:left="34" w:right="-109"/>
              <w:rPr>
                <w:sz w:val="24"/>
                <w:szCs w:val="24"/>
              </w:rPr>
            </w:pPr>
            <w:r w:rsidRPr="006B7A66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</w:t>
            </w:r>
            <w:r w:rsidRPr="00B51C3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D278B3" w:rsidRPr="00D1616A" w:rsidRDefault="00D278B3" w:rsidP="00D16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161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726 1423 5903</w:t>
            </w:r>
          </w:p>
        </w:tc>
      </w:tr>
      <w:tr w:rsidR="00D278B3" w:rsidRPr="00415B2E" w:rsidTr="007A65A4">
        <w:tc>
          <w:tcPr>
            <w:tcW w:w="1526" w:type="dxa"/>
          </w:tcPr>
          <w:p w:rsidR="00D278B3" w:rsidRPr="003A11B1" w:rsidRDefault="00D278B3" w:rsidP="00D7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D7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D71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14.30-15.10</w:t>
            </w:r>
          </w:p>
          <w:p w:rsidR="00D278B3" w:rsidRPr="003A11B1" w:rsidRDefault="00D278B3" w:rsidP="00D7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Default="00D278B3" w:rsidP="00D71945">
            <w:pPr>
              <w:pStyle w:val="TableParagraph"/>
              <w:ind w:left="0"/>
              <w:rPr>
                <w:sz w:val="24"/>
                <w:szCs w:val="24"/>
              </w:rPr>
            </w:pPr>
            <w:r w:rsidRPr="00D71945">
              <w:rPr>
                <w:b/>
                <w:sz w:val="24"/>
                <w:szCs w:val="24"/>
              </w:rPr>
              <w:t>Зустріч 8</w:t>
            </w:r>
            <w:r w:rsidRPr="00D71945">
              <w:rPr>
                <w:sz w:val="24"/>
                <w:szCs w:val="24"/>
              </w:rPr>
              <w:t xml:space="preserve"> </w:t>
            </w:r>
          </w:p>
          <w:p w:rsidR="00D278B3" w:rsidRPr="00D71945" w:rsidRDefault="00D278B3" w:rsidP="00D71945">
            <w:pPr>
              <w:pStyle w:val="TableParagraph"/>
              <w:ind w:left="0"/>
              <w:rPr>
                <w:sz w:val="24"/>
                <w:szCs w:val="24"/>
              </w:rPr>
            </w:pPr>
            <w:r w:rsidRPr="00D71945">
              <w:rPr>
                <w:sz w:val="24"/>
                <w:szCs w:val="24"/>
              </w:rPr>
              <w:t>з роботодавцями</w:t>
            </w:r>
          </w:p>
        </w:tc>
        <w:tc>
          <w:tcPr>
            <w:tcW w:w="4677" w:type="dxa"/>
          </w:tcPr>
          <w:p w:rsidR="00D278B3" w:rsidRPr="00CA09B0" w:rsidRDefault="00D278B3" w:rsidP="00D71945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CA09B0">
              <w:rPr>
                <w:sz w:val="24"/>
                <w:szCs w:val="24"/>
              </w:rPr>
              <w:t>Члени експертної групи; представники роботодавців</w:t>
            </w:r>
          </w:p>
          <w:p w:rsidR="00D278B3" w:rsidRPr="00CA09B0" w:rsidRDefault="00D278B3" w:rsidP="00D71945">
            <w:pPr>
              <w:pStyle w:val="TableParagraph"/>
              <w:ind w:left="34" w:right="33"/>
              <w:jc w:val="both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Кан Ю.Б. – </w:t>
            </w:r>
            <w:r w:rsidRPr="00CA09B0">
              <w:rPr>
                <w:sz w:val="24"/>
                <w:szCs w:val="24"/>
              </w:rPr>
              <w:t>начальник Херсонського обласного відділення Комітету з фізичного виховання та спорту Міністерства освіти і науки України, Заслужений тренер України, кандидат педагогічних наук, доцент</w:t>
            </w:r>
          </w:p>
          <w:p w:rsidR="00D278B3" w:rsidRPr="00CA09B0" w:rsidRDefault="00D278B3" w:rsidP="00D71945">
            <w:pPr>
              <w:pStyle w:val="TableParagraph"/>
              <w:ind w:left="34" w:right="33"/>
              <w:jc w:val="both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Ротонос С.О. – </w:t>
            </w:r>
            <w:r w:rsidRPr="00CA09B0">
              <w:rPr>
                <w:sz w:val="24"/>
                <w:szCs w:val="24"/>
              </w:rPr>
              <w:t>директор комунальної установи «Херсонський обласний центр фізичного здоров’я населення «Спорт для всіх» Херсонської обласної ради</w:t>
            </w:r>
          </w:p>
          <w:p w:rsidR="00D278B3" w:rsidRPr="00CA09B0" w:rsidRDefault="00D278B3" w:rsidP="00D71945">
            <w:pPr>
              <w:pStyle w:val="TableParagraph"/>
              <w:ind w:left="34" w:right="33"/>
              <w:jc w:val="both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Піпаєва Н.М. – </w:t>
            </w:r>
            <w:r w:rsidRPr="00CA09B0">
              <w:rPr>
                <w:sz w:val="24"/>
                <w:szCs w:val="24"/>
              </w:rPr>
              <w:t>тренер-викладач з веслування академічного Дитячо-юнацької спортивної школи з веслувальних видів спорту Херсонської обласної ради</w:t>
            </w:r>
          </w:p>
          <w:p w:rsidR="00D278B3" w:rsidRPr="00CA09B0" w:rsidRDefault="00D278B3" w:rsidP="00D71945">
            <w:pPr>
              <w:pStyle w:val="TableParagraph"/>
              <w:ind w:left="34" w:right="33"/>
              <w:jc w:val="both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Метела Г.Д. – </w:t>
            </w:r>
            <w:r w:rsidRPr="00CA09B0">
              <w:rPr>
                <w:sz w:val="24"/>
                <w:szCs w:val="24"/>
              </w:rPr>
              <w:t>директор Херсонської дитячо-юнацької спортивної школи № 6 Херсонської міської ради, Заслужений працівник фізичної культури і спорту, Відмінник освіти України</w:t>
            </w:r>
          </w:p>
          <w:p w:rsidR="00D278B3" w:rsidRPr="00CA09B0" w:rsidRDefault="00D278B3" w:rsidP="00D71945">
            <w:pPr>
              <w:pStyle w:val="TableParagraph"/>
              <w:ind w:left="34" w:right="33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Черняк Н.Д. - </w:t>
            </w:r>
            <w:r>
              <w:rPr>
                <w:sz w:val="24"/>
                <w:szCs w:val="24"/>
              </w:rPr>
              <w:t>заступник</w:t>
            </w:r>
            <w:r w:rsidRPr="00CA09B0">
              <w:rPr>
                <w:sz w:val="24"/>
                <w:szCs w:val="24"/>
              </w:rPr>
              <w:t xml:space="preserve"> директора Херсонського вищого училища фізичної культури Херсонської обласної ради, Відмінник освіти України</w:t>
            </w:r>
          </w:p>
          <w:p w:rsidR="00D278B3" w:rsidRPr="00CA09B0" w:rsidRDefault="00D278B3" w:rsidP="00D71945">
            <w:pPr>
              <w:pStyle w:val="TableParagraph"/>
              <w:ind w:left="34" w:right="33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Милославський М.Б. – </w:t>
            </w:r>
            <w:r w:rsidRPr="00CA09B0">
              <w:rPr>
                <w:sz w:val="24"/>
                <w:szCs w:val="24"/>
              </w:rPr>
              <w:t>тренер гандбольного клубу «Дніпрянка»</w:t>
            </w:r>
          </w:p>
          <w:p w:rsidR="00D278B3" w:rsidRPr="00CA09B0" w:rsidRDefault="00D278B3" w:rsidP="00D1616A">
            <w:pPr>
              <w:pStyle w:val="TableParagraph"/>
              <w:ind w:left="34" w:right="33"/>
              <w:rPr>
                <w:b/>
                <w:sz w:val="24"/>
                <w:szCs w:val="24"/>
              </w:rPr>
            </w:pPr>
            <w:r w:rsidRPr="00CA09B0">
              <w:rPr>
                <w:b/>
                <w:sz w:val="24"/>
                <w:szCs w:val="24"/>
              </w:rPr>
              <w:t xml:space="preserve">Шурко О.О.– </w:t>
            </w:r>
            <w:r w:rsidRPr="00CA09B0">
              <w:rPr>
                <w:sz w:val="24"/>
                <w:szCs w:val="24"/>
              </w:rPr>
              <w:t>директорка Голопристанської ДЮСШ</w:t>
            </w:r>
            <w:r w:rsidRPr="00CA09B0">
              <w:rPr>
                <w:b/>
                <w:sz w:val="24"/>
                <w:szCs w:val="24"/>
              </w:rPr>
              <w:t xml:space="preserve"> </w:t>
            </w:r>
          </w:p>
          <w:p w:rsidR="00D278B3" w:rsidRPr="00CA09B0" w:rsidRDefault="00D278B3" w:rsidP="00D1616A">
            <w:pPr>
              <w:pStyle w:val="TableParagraph"/>
              <w:ind w:left="34" w:right="33"/>
              <w:rPr>
                <w:b/>
                <w:sz w:val="24"/>
                <w:szCs w:val="24"/>
              </w:rPr>
            </w:pPr>
            <w:r w:rsidRPr="00CA09B0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702" w:type="dxa"/>
          </w:tcPr>
          <w:p w:rsidR="00D278B3" w:rsidRPr="00D1616A" w:rsidRDefault="00D278B3" w:rsidP="00D16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161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726 1423 5903</w:t>
            </w:r>
          </w:p>
        </w:tc>
      </w:tr>
      <w:tr w:rsidR="00D278B3" w:rsidRPr="001F0726" w:rsidTr="007A65A4">
        <w:tc>
          <w:tcPr>
            <w:tcW w:w="1526" w:type="dxa"/>
          </w:tcPr>
          <w:p w:rsidR="00D278B3" w:rsidRPr="003A11B1" w:rsidRDefault="00D278B3" w:rsidP="00D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D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D1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16.00-16.40</w:t>
            </w:r>
          </w:p>
          <w:p w:rsidR="00D278B3" w:rsidRPr="003A11B1" w:rsidRDefault="00D278B3" w:rsidP="00D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1F0726" w:rsidRDefault="00D278B3" w:rsidP="001F0726">
            <w:pPr>
              <w:pStyle w:val="TableParagraph"/>
              <w:ind w:left="0"/>
              <w:rPr>
                <w:sz w:val="24"/>
                <w:szCs w:val="24"/>
              </w:rPr>
            </w:pPr>
            <w:r w:rsidRPr="001F0726">
              <w:rPr>
                <w:b/>
                <w:sz w:val="24"/>
                <w:szCs w:val="24"/>
              </w:rPr>
              <w:t xml:space="preserve">Зустріч 9 </w:t>
            </w:r>
          </w:p>
          <w:p w:rsidR="00D278B3" w:rsidRPr="001F0726" w:rsidRDefault="00D278B3" w:rsidP="006F2E6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0726">
              <w:rPr>
                <w:sz w:val="24"/>
                <w:szCs w:val="24"/>
              </w:rPr>
              <w:t xml:space="preserve">з випускниками напряму підготовки, що передував </w:t>
            </w:r>
            <w:r>
              <w:rPr>
                <w:sz w:val="24"/>
                <w:szCs w:val="24"/>
              </w:rPr>
              <w:t>освітній програмі</w:t>
            </w:r>
          </w:p>
        </w:tc>
        <w:tc>
          <w:tcPr>
            <w:tcW w:w="4677" w:type="dxa"/>
          </w:tcPr>
          <w:p w:rsidR="00D278B3" w:rsidRPr="001F0726" w:rsidRDefault="00D278B3" w:rsidP="001F0726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1F0726">
              <w:rPr>
                <w:sz w:val="24"/>
                <w:szCs w:val="24"/>
              </w:rPr>
              <w:t>Члени експертної групи; випускники останніх 5 років нап</w:t>
            </w:r>
            <w:r>
              <w:rPr>
                <w:sz w:val="24"/>
                <w:szCs w:val="24"/>
              </w:rPr>
              <w:t>ряму підготовки, що передував освітній програмі</w:t>
            </w:r>
          </w:p>
          <w:p w:rsidR="00D278B3" w:rsidRDefault="00D278B3" w:rsidP="001F0726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1F0726">
              <w:rPr>
                <w:b/>
                <w:sz w:val="24"/>
                <w:szCs w:val="24"/>
              </w:rPr>
              <w:t>Дробот В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sz w:val="24"/>
                <w:szCs w:val="24"/>
              </w:rPr>
              <w:t xml:space="preserve"> – випускниця 2018 року </w:t>
            </w:r>
            <w:r w:rsidRPr="001F0726">
              <w:rPr>
                <w:b/>
                <w:sz w:val="24"/>
                <w:szCs w:val="24"/>
              </w:rPr>
              <w:t>Перун А</w:t>
            </w:r>
            <w:r>
              <w:rPr>
                <w:b/>
                <w:sz w:val="24"/>
                <w:szCs w:val="24"/>
              </w:rPr>
              <w:t xml:space="preserve">.М. </w:t>
            </w:r>
            <w:r w:rsidRPr="001F0726">
              <w:rPr>
                <w:sz w:val="24"/>
                <w:szCs w:val="24"/>
              </w:rPr>
              <w:t xml:space="preserve">– випускник 2017 року </w:t>
            </w:r>
            <w:r w:rsidRPr="001F0726">
              <w:rPr>
                <w:b/>
                <w:color w:val="000000"/>
                <w:sz w:val="24"/>
                <w:szCs w:val="24"/>
              </w:rPr>
              <w:t>Танцерев</w:t>
            </w:r>
            <w:r w:rsidRPr="001F0726">
              <w:rPr>
                <w:b/>
                <w:sz w:val="24"/>
                <w:szCs w:val="24"/>
              </w:rPr>
              <w:t xml:space="preserve"> </w:t>
            </w:r>
            <w:r w:rsidRPr="001F0726"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color w:val="000000"/>
                <w:sz w:val="24"/>
                <w:szCs w:val="24"/>
              </w:rPr>
              <w:t xml:space="preserve">.О. </w:t>
            </w:r>
            <w:r w:rsidRPr="001F0726">
              <w:rPr>
                <w:color w:val="000000"/>
                <w:sz w:val="24"/>
                <w:szCs w:val="24"/>
              </w:rPr>
              <w:t xml:space="preserve">– </w:t>
            </w:r>
            <w:r w:rsidRPr="001F0726">
              <w:rPr>
                <w:sz w:val="24"/>
                <w:szCs w:val="24"/>
              </w:rPr>
              <w:t xml:space="preserve">випускник 2019 року (магістрант ХДУ) </w:t>
            </w:r>
          </w:p>
          <w:p w:rsidR="00D278B3" w:rsidRPr="001F0726" w:rsidRDefault="00D278B3" w:rsidP="001F0726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1F0726">
              <w:rPr>
                <w:b/>
                <w:sz w:val="24"/>
                <w:szCs w:val="24"/>
              </w:rPr>
              <w:t>Писаренко А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sz w:val="24"/>
                <w:szCs w:val="24"/>
              </w:rPr>
              <w:t xml:space="preserve"> – випускниця 2017 року </w:t>
            </w:r>
            <w:r w:rsidRPr="001F0726">
              <w:rPr>
                <w:b/>
                <w:sz w:val="24"/>
                <w:szCs w:val="24"/>
              </w:rPr>
              <w:t>Синицина Ю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sz w:val="24"/>
                <w:szCs w:val="24"/>
              </w:rPr>
              <w:t xml:space="preserve"> – випускниця 2019 року (магістрантка ХДУ)</w:t>
            </w:r>
          </w:p>
          <w:p w:rsidR="00D278B3" w:rsidRDefault="00D278B3" w:rsidP="000A3F39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1F0726">
              <w:rPr>
                <w:b/>
                <w:sz w:val="24"/>
                <w:szCs w:val="24"/>
              </w:rPr>
              <w:t>Сікновенко Т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sz w:val="24"/>
                <w:szCs w:val="24"/>
              </w:rPr>
              <w:t xml:space="preserve"> – випускниця 2015 року </w:t>
            </w:r>
            <w:r w:rsidRPr="001F0726">
              <w:rPr>
                <w:b/>
                <w:sz w:val="24"/>
                <w:szCs w:val="24"/>
              </w:rPr>
              <w:t>Харченко С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sz w:val="24"/>
                <w:szCs w:val="24"/>
              </w:rPr>
              <w:t xml:space="preserve"> – випускник 2009</w:t>
            </w:r>
            <w:r w:rsidRPr="001F0726">
              <w:rPr>
                <w:sz w:val="24"/>
                <w:szCs w:val="24"/>
                <w:lang w:val="ru-RU"/>
              </w:rPr>
              <w:t xml:space="preserve"> року </w:t>
            </w:r>
            <w:r w:rsidRPr="001F0726">
              <w:rPr>
                <w:b/>
                <w:sz w:val="24"/>
                <w:szCs w:val="24"/>
              </w:rPr>
              <w:t>Бреус І</w:t>
            </w:r>
            <w:r>
              <w:rPr>
                <w:b/>
                <w:sz w:val="24"/>
                <w:szCs w:val="24"/>
              </w:rPr>
              <w:t>.</w:t>
            </w:r>
            <w:r w:rsidRPr="001F0726">
              <w:rPr>
                <w:sz w:val="24"/>
                <w:szCs w:val="24"/>
              </w:rPr>
              <w:t xml:space="preserve"> – випускниця 2009 року </w:t>
            </w:r>
          </w:p>
          <w:p w:rsidR="00D278B3" w:rsidRPr="000A3F39" w:rsidRDefault="00D278B3" w:rsidP="000A3F39">
            <w:pPr>
              <w:pStyle w:val="TableParagraph"/>
              <w:ind w:left="34" w:right="33"/>
              <w:rPr>
                <w:sz w:val="24"/>
                <w:szCs w:val="24"/>
                <w:highlight w:val="red"/>
              </w:rPr>
            </w:pPr>
            <w:r w:rsidRPr="006B7A66">
              <w:rPr>
                <w:color w:val="000000"/>
                <w:sz w:val="24"/>
                <w:szCs w:val="24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</w:t>
            </w:r>
            <w:r w:rsidRPr="00B51C3B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D278B3" w:rsidRPr="001F0726" w:rsidRDefault="00D278B3" w:rsidP="00D161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161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726 1423 5903</w:t>
            </w:r>
          </w:p>
        </w:tc>
      </w:tr>
      <w:tr w:rsidR="00D278B3" w:rsidRPr="001F0726" w:rsidTr="007A65A4">
        <w:tc>
          <w:tcPr>
            <w:tcW w:w="1526" w:type="dxa"/>
          </w:tcPr>
          <w:p w:rsidR="00D278B3" w:rsidRPr="003A11B1" w:rsidRDefault="00D278B3" w:rsidP="00CA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CA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CA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17.00-17.30</w:t>
            </w:r>
          </w:p>
          <w:p w:rsidR="00D278B3" w:rsidRDefault="00D278B3" w:rsidP="00CA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(30 хвилин)</w:t>
            </w:r>
          </w:p>
          <w:p w:rsidR="00D278B3" w:rsidRPr="003A11B1" w:rsidRDefault="00D278B3" w:rsidP="00CA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278B3" w:rsidRPr="00107F73" w:rsidRDefault="00D278B3" w:rsidP="001F072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07F73">
              <w:rPr>
                <w:b/>
                <w:sz w:val="24"/>
                <w:szCs w:val="24"/>
              </w:rPr>
              <w:t>Резервна зустріч</w:t>
            </w:r>
          </w:p>
        </w:tc>
        <w:tc>
          <w:tcPr>
            <w:tcW w:w="4677" w:type="dxa"/>
          </w:tcPr>
          <w:p w:rsidR="00D278B3" w:rsidRPr="00107F73" w:rsidRDefault="00D278B3" w:rsidP="00107F73">
            <w:pPr>
              <w:pStyle w:val="TableParagraph"/>
              <w:spacing w:line="287" w:lineRule="exact"/>
              <w:ind w:left="34" w:right="33"/>
              <w:rPr>
                <w:sz w:val="24"/>
                <w:szCs w:val="24"/>
              </w:rPr>
            </w:pPr>
            <w:r w:rsidRPr="00107F73">
              <w:rPr>
                <w:sz w:val="24"/>
                <w:szCs w:val="24"/>
              </w:rPr>
              <w:t>Члени експертної групи;</w:t>
            </w:r>
          </w:p>
          <w:p w:rsidR="00D278B3" w:rsidRPr="00107F73" w:rsidRDefault="00D278B3" w:rsidP="00107F73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107F73">
              <w:rPr>
                <w:sz w:val="24"/>
                <w:szCs w:val="24"/>
              </w:rPr>
              <w:t>особи, додатково запрошені для участі у резервній зустрічі</w:t>
            </w:r>
          </w:p>
        </w:tc>
        <w:tc>
          <w:tcPr>
            <w:tcW w:w="1702" w:type="dxa"/>
          </w:tcPr>
          <w:p w:rsidR="00D278B3" w:rsidRPr="00CA77AA" w:rsidRDefault="00D278B3" w:rsidP="00D161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A7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ідентифікатор не визначено</w:t>
            </w:r>
          </w:p>
        </w:tc>
      </w:tr>
      <w:tr w:rsidR="00D278B3" w:rsidRPr="001F0726" w:rsidTr="007A65A4">
        <w:tc>
          <w:tcPr>
            <w:tcW w:w="1526" w:type="dxa"/>
          </w:tcPr>
          <w:p w:rsidR="00D278B3" w:rsidRPr="003A11B1" w:rsidRDefault="00D278B3" w:rsidP="0010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24.04.2020</w:t>
            </w:r>
          </w:p>
          <w:p w:rsidR="00D278B3" w:rsidRPr="003A11B1" w:rsidRDefault="00D278B3" w:rsidP="0010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78B3" w:rsidRPr="003A11B1" w:rsidRDefault="00D278B3" w:rsidP="0010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17.30-18.00</w:t>
            </w:r>
          </w:p>
          <w:p w:rsidR="00D278B3" w:rsidRPr="003A11B1" w:rsidRDefault="00D278B3" w:rsidP="0010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11B1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984" w:type="dxa"/>
          </w:tcPr>
          <w:p w:rsidR="00D278B3" w:rsidRPr="00107F73" w:rsidRDefault="00D278B3" w:rsidP="00107F7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07F73">
              <w:rPr>
                <w:b/>
                <w:sz w:val="24"/>
                <w:szCs w:val="24"/>
              </w:rPr>
              <w:t>Фінальний брифінг</w:t>
            </w:r>
          </w:p>
        </w:tc>
        <w:tc>
          <w:tcPr>
            <w:tcW w:w="4677" w:type="dxa"/>
          </w:tcPr>
          <w:p w:rsidR="00D278B3" w:rsidRPr="00107F73" w:rsidRDefault="00D278B3" w:rsidP="00107F73">
            <w:pPr>
              <w:pStyle w:val="TableParagraph"/>
              <w:tabs>
                <w:tab w:val="left" w:pos="4461"/>
              </w:tabs>
              <w:ind w:left="34"/>
              <w:rPr>
                <w:sz w:val="24"/>
                <w:szCs w:val="24"/>
              </w:rPr>
            </w:pPr>
            <w:r w:rsidRPr="00107F73">
              <w:rPr>
                <w:sz w:val="24"/>
                <w:szCs w:val="24"/>
              </w:rPr>
              <w:t xml:space="preserve">Члени експертної групи; </w:t>
            </w:r>
          </w:p>
          <w:p w:rsidR="00D278B3" w:rsidRDefault="00D278B3" w:rsidP="00107F73">
            <w:pPr>
              <w:pStyle w:val="TableParagraph"/>
              <w:tabs>
                <w:tab w:val="left" w:pos="4461"/>
              </w:tabs>
              <w:ind w:left="34"/>
              <w:rPr>
                <w:sz w:val="24"/>
                <w:szCs w:val="24"/>
              </w:rPr>
            </w:pPr>
            <w:r w:rsidRPr="00107F73">
              <w:rPr>
                <w:sz w:val="24"/>
                <w:szCs w:val="24"/>
              </w:rPr>
              <w:t>представник адміністрації</w:t>
            </w:r>
            <w:r w:rsidRPr="00107F73">
              <w:rPr>
                <w:spacing w:val="-12"/>
                <w:sz w:val="24"/>
                <w:szCs w:val="24"/>
              </w:rPr>
              <w:t xml:space="preserve"> </w:t>
            </w:r>
            <w:r w:rsidRPr="00107F73">
              <w:rPr>
                <w:sz w:val="24"/>
                <w:szCs w:val="24"/>
              </w:rPr>
              <w:t xml:space="preserve">ЗВО; </w:t>
            </w:r>
          </w:p>
          <w:p w:rsidR="00D278B3" w:rsidRDefault="00D278B3" w:rsidP="00107F73">
            <w:pPr>
              <w:pStyle w:val="TableParagraph"/>
              <w:tabs>
                <w:tab w:val="left" w:pos="446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– </w:t>
            </w:r>
            <w:r w:rsidRPr="00107F73">
              <w:rPr>
                <w:b/>
                <w:sz w:val="24"/>
                <w:szCs w:val="24"/>
              </w:rPr>
              <w:t>проф. Співаковський О</w:t>
            </w:r>
            <w:r>
              <w:rPr>
                <w:b/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;</w:t>
            </w:r>
          </w:p>
          <w:p w:rsidR="00D278B3" w:rsidRPr="00107F73" w:rsidRDefault="00D278B3" w:rsidP="00107F73">
            <w:pPr>
              <w:pStyle w:val="TableParagraph"/>
              <w:tabs>
                <w:tab w:val="left" w:pos="4461"/>
              </w:tabs>
              <w:ind w:left="34"/>
              <w:rPr>
                <w:sz w:val="24"/>
                <w:szCs w:val="24"/>
              </w:rPr>
            </w:pPr>
            <w:r w:rsidRPr="00107F73">
              <w:rPr>
                <w:sz w:val="24"/>
                <w:szCs w:val="24"/>
              </w:rPr>
              <w:t>декан факультету</w:t>
            </w:r>
            <w:r>
              <w:rPr>
                <w:sz w:val="24"/>
                <w:szCs w:val="24"/>
              </w:rPr>
              <w:t xml:space="preserve"> </w:t>
            </w:r>
            <w:r w:rsidRPr="00107F73">
              <w:rPr>
                <w:b/>
                <w:sz w:val="24"/>
                <w:szCs w:val="24"/>
              </w:rPr>
              <w:t>доц. Глухов І</w:t>
            </w:r>
            <w:r>
              <w:rPr>
                <w:b/>
                <w:sz w:val="24"/>
                <w:szCs w:val="24"/>
              </w:rPr>
              <w:t>.Г.</w:t>
            </w:r>
            <w:r w:rsidRPr="00107F73">
              <w:rPr>
                <w:sz w:val="24"/>
                <w:szCs w:val="24"/>
              </w:rPr>
              <w:t>;</w:t>
            </w:r>
          </w:p>
          <w:p w:rsidR="00D278B3" w:rsidRPr="00107F73" w:rsidRDefault="00D278B3" w:rsidP="00107F73">
            <w:pPr>
              <w:pStyle w:val="TableParagraph"/>
              <w:ind w:left="34" w:right="-109"/>
              <w:rPr>
                <w:sz w:val="24"/>
                <w:szCs w:val="24"/>
                <w:shd w:val="clear" w:color="auto" w:fill="FFFFFF"/>
              </w:rPr>
            </w:pPr>
            <w:r w:rsidRPr="00107F73">
              <w:rPr>
                <w:sz w:val="24"/>
                <w:szCs w:val="24"/>
              </w:rPr>
              <w:t>завідувач кафедри</w:t>
            </w:r>
            <w:r>
              <w:rPr>
                <w:sz w:val="24"/>
                <w:szCs w:val="24"/>
              </w:rPr>
              <w:t xml:space="preserve"> </w:t>
            </w:r>
            <w:r w:rsidRPr="00107F73">
              <w:rPr>
                <w:b/>
                <w:sz w:val="24"/>
                <w:szCs w:val="24"/>
              </w:rPr>
              <w:t>доц. Стрикаленко Є</w:t>
            </w:r>
            <w:r>
              <w:rPr>
                <w:b/>
                <w:sz w:val="24"/>
                <w:szCs w:val="24"/>
              </w:rPr>
              <w:t>.А.</w:t>
            </w:r>
            <w:r w:rsidRPr="00107F73">
              <w:rPr>
                <w:color w:val="555555"/>
                <w:sz w:val="24"/>
                <w:szCs w:val="24"/>
                <w:shd w:val="clear" w:color="auto" w:fill="FFFFFF"/>
              </w:rPr>
              <w:t>;</w:t>
            </w:r>
          </w:p>
          <w:p w:rsidR="00D278B3" w:rsidRPr="00107F73" w:rsidRDefault="00D278B3" w:rsidP="00107F73">
            <w:pPr>
              <w:pStyle w:val="TableParagraph"/>
              <w:tabs>
                <w:tab w:val="left" w:pos="4461"/>
              </w:tabs>
              <w:spacing w:line="291" w:lineRule="exact"/>
              <w:ind w:left="34"/>
              <w:rPr>
                <w:sz w:val="24"/>
                <w:szCs w:val="24"/>
              </w:rPr>
            </w:pPr>
            <w:r w:rsidRPr="00107F73">
              <w:rPr>
                <w:sz w:val="24"/>
                <w:szCs w:val="24"/>
              </w:rPr>
              <w:t>гарант ОП</w:t>
            </w:r>
            <w:r>
              <w:rPr>
                <w:sz w:val="24"/>
                <w:szCs w:val="24"/>
              </w:rPr>
              <w:t xml:space="preserve"> </w:t>
            </w:r>
            <w:r w:rsidRPr="00107F73">
              <w:rPr>
                <w:b/>
                <w:sz w:val="24"/>
                <w:szCs w:val="24"/>
              </w:rPr>
              <w:t>доц. Андрєєва Р</w:t>
            </w:r>
            <w:r>
              <w:rPr>
                <w:b/>
                <w:sz w:val="24"/>
                <w:szCs w:val="24"/>
              </w:rPr>
              <w:t>.І.</w:t>
            </w:r>
          </w:p>
        </w:tc>
        <w:tc>
          <w:tcPr>
            <w:tcW w:w="1702" w:type="dxa"/>
          </w:tcPr>
          <w:p w:rsidR="00D278B3" w:rsidRPr="001F0726" w:rsidRDefault="00D278B3" w:rsidP="00107F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161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726 1423 5903</w:t>
            </w:r>
          </w:p>
        </w:tc>
      </w:tr>
    </w:tbl>
    <w:p w:rsidR="00D278B3" w:rsidRPr="007E1045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4A145E">
        <w:rPr>
          <w:rFonts w:ascii="Times New Roman" w:hAnsi="Times New Roman"/>
          <w:color w:val="000000"/>
          <w:sz w:val="24"/>
          <w:szCs w:val="24"/>
          <w:lang w:val="uk-UA"/>
        </w:rPr>
        <w:t>роректор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4A145E">
        <w:rPr>
          <w:rFonts w:ascii="Times New Roman" w:hAnsi="Times New Roman"/>
          <w:color w:val="000000"/>
          <w:sz w:val="24"/>
          <w:szCs w:val="24"/>
          <w:lang w:val="uk-UA"/>
        </w:rPr>
        <w:t xml:space="preserve"> з міжнародних зв’язків, науково-педагогічної робо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ти та комунікаційних технологій</w:t>
      </w:r>
      <w:r w:rsidRPr="004A14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Лавриковій</w:t>
      </w:r>
      <w:r w:rsidRPr="004A145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О. 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забезпечити:</w:t>
      </w:r>
    </w:p>
    <w:p w:rsidR="00D278B3" w:rsidRPr="003131A6" w:rsidRDefault="00D278B3" w:rsidP="003131A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</w:t>
      </w:r>
      <w:r w:rsidRPr="003131A6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Фізична культура і спорт» у ХДУ з 23.04 по 25.04.</w:t>
      </w:r>
      <w:r w:rsidRPr="003131A6">
        <w:rPr>
          <w:rFonts w:ascii="Times New Roman" w:hAnsi="Times New Roman"/>
          <w:sz w:val="24"/>
          <w:szCs w:val="24"/>
          <w:lang w:val="uk-UA"/>
        </w:rPr>
        <w:t>2020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78B3" w:rsidRPr="003131A6" w:rsidRDefault="00D278B3" w:rsidP="003131A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технічний 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упровід дистанційних зустрічей 23</w:t>
      </w: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.04.2020 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 24</w:t>
      </w: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.04.2020.</w:t>
      </w:r>
    </w:p>
    <w:p w:rsidR="00D278B3" w:rsidRPr="004A145E" w:rsidRDefault="00D278B3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розпорядження покласти на проректора з навчальної та науково-педагогічної роботи Тюхтенко Н.А.</w:t>
      </w:r>
    </w:p>
    <w:p w:rsidR="00D278B3" w:rsidRPr="007E1045" w:rsidRDefault="00D278B3" w:rsidP="00366E1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8B3" w:rsidRPr="007E1045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278B3" w:rsidRPr="00CA77AA" w:rsidRDefault="00D278B3" w:rsidP="00CA77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A77AA"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 w:rsidRPr="00CA77AA">
        <w:rPr>
          <w:rFonts w:ascii="Times New Roman" w:hAnsi="Times New Roman"/>
          <w:b/>
          <w:sz w:val="24"/>
          <w:szCs w:val="24"/>
          <w:lang w:val="uk-UA"/>
        </w:rPr>
        <w:tab/>
      </w:r>
      <w:r w:rsidRPr="00CA77AA">
        <w:rPr>
          <w:rFonts w:ascii="Times New Roman" w:hAnsi="Times New Roman"/>
          <w:b/>
          <w:sz w:val="24"/>
          <w:szCs w:val="24"/>
          <w:lang w:val="uk-UA"/>
        </w:rPr>
        <w:tab/>
      </w:r>
      <w:r w:rsidRPr="00CA77AA">
        <w:rPr>
          <w:rFonts w:ascii="Times New Roman" w:hAnsi="Times New Roman"/>
          <w:b/>
          <w:sz w:val="24"/>
          <w:szCs w:val="24"/>
          <w:lang w:val="uk-UA"/>
        </w:rPr>
        <w:tab/>
      </w:r>
      <w:r w:rsidRPr="00CA77AA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7AA"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D278B3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278B3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D278B3" w:rsidRPr="00366E10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 w:rsidRPr="00366E10">
        <w:rPr>
          <w:rFonts w:ascii="Times New Roman" w:hAnsi="Times New Roman"/>
          <w:lang w:val="uk-UA"/>
        </w:rPr>
        <w:t>Наталія ТЮХТЕНКО</w:t>
      </w:r>
    </w:p>
    <w:p w:rsidR="00D278B3" w:rsidRPr="00366E10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D278B3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 w:rsidRPr="00366E10">
        <w:rPr>
          <w:rFonts w:ascii="Times New Roman" w:hAnsi="Times New Roman"/>
          <w:lang w:val="uk-UA"/>
        </w:rPr>
        <w:t>Галина ПОЛЯКОВА</w:t>
      </w:r>
    </w:p>
    <w:p w:rsidR="00D278B3" w:rsidRDefault="00D278B3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D278B3" w:rsidRPr="006F2E69" w:rsidRDefault="00D278B3" w:rsidP="006F2E6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6F2E69">
        <w:rPr>
          <w:rFonts w:ascii="Times New Roman" w:hAnsi="Times New Roman"/>
          <w:sz w:val="20"/>
          <w:szCs w:val="20"/>
          <w:lang w:val="uk-UA"/>
        </w:rPr>
        <w:t xml:space="preserve">Ознайомити: проректорів, керівників відділів та служб, зазначених у розпорядженні, декана факультету фізичного виховання та спорту Глухова І.Г.,  гаранта освітньої програми Андрєєву Р.І. </w:t>
      </w:r>
    </w:p>
    <w:sectPr w:rsidR="00D278B3" w:rsidRPr="006F2E69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A3F39"/>
    <w:rsid w:val="00106C6A"/>
    <w:rsid w:val="00107F73"/>
    <w:rsid w:val="0011004C"/>
    <w:rsid w:val="00151A65"/>
    <w:rsid w:val="001C38F6"/>
    <w:rsid w:val="001C58EB"/>
    <w:rsid w:val="001F0726"/>
    <w:rsid w:val="00267992"/>
    <w:rsid w:val="003131A6"/>
    <w:rsid w:val="003160A7"/>
    <w:rsid w:val="00356C36"/>
    <w:rsid w:val="00366E10"/>
    <w:rsid w:val="00372DCA"/>
    <w:rsid w:val="00381BB2"/>
    <w:rsid w:val="003A11B1"/>
    <w:rsid w:val="003B16FF"/>
    <w:rsid w:val="003E1269"/>
    <w:rsid w:val="003E36D1"/>
    <w:rsid w:val="00405CCD"/>
    <w:rsid w:val="00415B2E"/>
    <w:rsid w:val="00423B3D"/>
    <w:rsid w:val="00433844"/>
    <w:rsid w:val="00443066"/>
    <w:rsid w:val="00494365"/>
    <w:rsid w:val="00497706"/>
    <w:rsid w:val="004A145E"/>
    <w:rsid w:val="0050368D"/>
    <w:rsid w:val="00535FBA"/>
    <w:rsid w:val="00572B75"/>
    <w:rsid w:val="005B4C02"/>
    <w:rsid w:val="0061741F"/>
    <w:rsid w:val="006373E1"/>
    <w:rsid w:val="00652D47"/>
    <w:rsid w:val="006B47A4"/>
    <w:rsid w:val="006B7A66"/>
    <w:rsid w:val="006F2E69"/>
    <w:rsid w:val="007431F2"/>
    <w:rsid w:val="00787E85"/>
    <w:rsid w:val="007A65A4"/>
    <w:rsid w:val="007C0D28"/>
    <w:rsid w:val="007E1045"/>
    <w:rsid w:val="00887D5D"/>
    <w:rsid w:val="00925245"/>
    <w:rsid w:val="00944674"/>
    <w:rsid w:val="00966EFC"/>
    <w:rsid w:val="00AD769D"/>
    <w:rsid w:val="00B03788"/>
    <w:rsid w:val="00B343CC"/>
    <w:rsid w:val="00B51C3B"/>
    <w:rsid w:val="00B72396"/>
    <w:rsid w:val="00B72986"/>
    <w:rsid w:val="00B81838"/>
    <w:rsid w:val="00B920DE"/>
    <w:rsid w:val="00BA7C7E"/>
    <w:rsid w:val="00BC0132"/>
    <w:rsid w:val="00BF1256"/>
    <w:rsid w:val="00C20EAA"/>
    <w:rsid w:val="00C55BF7"/>
    <w:rsid w:val="00C75792"/>
    <w:rsid w:val="00C8190F"/>
    <w:rsid w:val="00C82802"/>
    <w:rsid w:val="00CA09B0"/>
    <w:rsid w:val="00CA393E"/>
    <w:rsid w:val="00CA77AA"/>
    <w:rsid w:val="00CE3C9B"/>
    <w:rsid w:val="00CF76C9"/>
    <w:rsid w:val="00D04B10"/>
    <w:rsid w:val="00D1616A"/>
    <w:rsid w:val="00D278B3"/>
    <w:rsid w:val="00D32935"/>
    <w:rsid w:val="00D71945"/>
    <w:rsid w:val="00DB589B"/>
    <w:rsid w:val="00DD3B6C"/>
    <w:rsid w:val="00E11BA0"/>
    <w:rsid w:val="00E43563"/>
    <w:rsid w:val="00F676B7"/>
    <w:rsid w:val="00F720F7"/>
    <w:rsid w:val="00F82062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F676B7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val="uk-UA" w:eastAsia="uk-UA"/>
    </w:rPr>
  </w:style>
  <w:style w:type="character" w:styleId="Hyperlink">
    <w:name w:val="Hyperlink"/>
    <w:basedOn w:val="DefaultParagraphFont"/>
    <w:uiPriority w:val="99"/>
    <w:rsid w:val="007A65A4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15B2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15B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FPhysMathemInformatics/ChairInformatics/Staff/Vinni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1275</Words>
  <Characters>7269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7</cp:revision>
  <cp:lastPrinted>2020-04-23T07:31:00Z</cp:lastPrinted>
  <dcterms:created xsi:type="dcterms:W3CDTF">2020-04-19T18:18:00Z</dcterms:created>
  <dcterms:modified xsi:type="dcterms:W3CDTF">2020-04-23T10:56:00Z</dcterms:modified>
</cp:coreProperties>
</file>